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62888" w:rsidRDefault="00B623FE" w:rsidP="00865666">
      <w:pPr>
        <w:rPr>
          <w:rFonts w:ascii="Marianne" w:hAnsi="Marianne"/>
        </w:rPr>
        <w:sectPr w:rsidR="00B623FE" w:rsidRPr="00262888" w:rsidSect="00865666">
          <w:headerReference w:type="default" r:id="rId8"/>
          <w:footerReference w:type="even" r:id="rId9"/>
          <w:footerReference w:type="default" r:id="rId10"/>
          <w:type w:val="continuous"/>
          <w:pgSz w:w="11910" w:h="16840"/>
          <w:pgMar w:top="961" w:right="964" w:bottom="964" w:left="964" w:header="720" w:footer="720" w:gutter="0"/>
          <w:cols w:space="720"/>
        </w:sectPr>
      </w:pPr>
    </w:p>
    <w:p w:rsidR="000924D0" w:rsidRPr="00262888" w:rsidRDefault="000924D0" w:rsidP="00262888">
      <w:pPr>
        <w:pStyle w:val="Corpsdetexte"/>
        <w:rPr>
          <w:noProof/>
        </w:rPr>
      </w:pPr>
    </w:p>
    <w:p w:rsidR="00262888" w:rsidRPr="00262888" w:rsidRDefault="00262888" w:rsidP="00262888">
      <w:pPr>
        <w:pStyle w:val="Corpsdetexte"/>
        <w:rPr>
          <w:noProof/>
        </w:rPr>
      </w:pPr>
    </w:p>
    <w:p w:rsidR="00262888" w:rsidRPr="00262888" w:rsidRDefault="00262888" w:rsidP="00262888">
      <w:pPr>
        <w:pStyle w:val="Corpsdetexte"/>
        <w:rPr>
          <w:noProof/>
        </w:rPr>
      </w:pPr>
    </w:p>
    <w:p w:rsidR="00262888" w:rsidRPr="00262888" w:rsidRDefault="00262888" w:rsidP="00262888">
      <w:pPr>
        <w:pStyle w:val="Corpsdetexte"/>
        <w:rPr>
          <w:noProof/>
        </w:rPr>
      </w:pPr>
    </w:p>
    <w:p w:rsidR="00262888" w:rsidRPr="00262888" w:rsidRDefault="00262888" w:rsidP="00262888">
      <w:pPr>
        <w:pStyle w:val="Corpsdetexte"/>
        <w:rPr>
          <w:noProof/>
        </w:rPr>
      </w:pPr>
    </w:p>
    <w:p w:rsidR="0079276E" w:rsidRPr="00262888" w:rsidRDefault="0079276E" w:rsidP="00262888">
      <w:pPr>
        <w:pStyle w:val="Corpsdetexte"/>
        <w:rPr>
          <w:noProof/>
        </w:rPr>
      </w:pPr>
    </w:p>
    <w:p w:rsidR="002C3085" w:rsidRPr="00262888" w:rsidRDefault="002C3085" w:rsidP="00E56942">
      <w:pPr>
        <w:pStyle w:val="Titre1"/>
        <w:rPr>
          <w:rFonts w:ascii="Marianne" w:hAnsi="Marianne"/>
        </w:rPr>
      </w:pPr>
    </w:p>
    <w:p w:rsidR="005872C8" w:rsidRDefault="005A14D3" w:rsidP="00E56942">
      <w:pPr>
        <w:pStyle w:val="Titre1"/>
        <w:rPr>
          <w:rFonts w:ascii="Marianne" w:hAnsi="Marianne"/>
          <w:color w:val="4C4F56"/>
          <w:sz w:val="44"/>
          <w:szCs w:val="44"/>
        </w:rPr>
      </w:pPr>
      <w:r>
        <w:rPr>
          <w:rFonts w:ascii="Marianne" w:hAnsi="Marianne"/>
          <w:color w:val="4C4F56"/>
          <w:sz w:val="44"/>
          <w:szCs w:val="44"/>
        </w:rPr>
        <w:t xml:space="preserve">Dossier de candidature </w:t>
      </w:r>
    </w:p>
    <w:p w:rsidR="00B017CF" w:rsidRPr="00262888" w:rsidRDefault="005A14D3" w:rsidP="00E56942">
      <w:pPr>
        <w:pStyle w:val="Titre1"/>
        <w:rPr>
          <w:rFonts w:ascii="Marianne" w:hAnsi="Marianne"/>
          <w:color w:val="4C4F56"/>
          <w:sz w:val="44"/>
          <w:szCs w:val="44"/>
        </w:rPr>
      </w:pPr>
      <w:r>
        <w:rPr>
          <w:rFonts w:ascii="Marianne" w:hAnsi="Marianne"/>
          <w:color w:val="4C4F56"/>
          <w:sz w:val="44"/>
          <w:szCs w:val="44"/>
        </w:rPr>
        <w:t>pour l’</w:t>
      </w:r>
      <w:r w:rsidR="00DA6CCE">
        <w:rPr>
          <w:rFonts w:ascii="Marianne" w:hAnsi="Marianne"/>
          <w:color w:val="4C4F56"/>
          <w:sz w:val="44"/>
          <w:szCs w:val="44"/>
        </w:rPr>
        <w:t>obtention d</w:t>
      </w:r>
      <w:r w:rsidR="00C527B3">
        <w:rPr>
          <w:rFonts w:ascii="Marianne" w:hAnsi="Marianne"/>
          <w:color w:val="4C4F56"/>
          <w:sz w:val="44"/>
          <w:szCs w:val="44"/>
        </w:rPr>
        <w:t xml:space="preserve">u droit d’utiliser </w:t>
      </w:r>
      <w:r w:rsidR="006A2796">
        <w:rPr>
          <w:rFonts w:ascii="Marianne" w:hAnsi="Marianne"/>
          <w:color w:val="4C4F56"/>
          <w:sz w:val="44"/>
          <w:szCs w:val="44"/>
        </w:rPr>
        <w:t xml:space="preserve"> la marque collective</w:t>
      </w:r>
      <w:r w:rsidR="00DA6CCE">
        <w:rPr>
          <w:rFonts w:ascii="Marianne" w:hAnsi="Marianne"/>
          <w:color w:val="4C4F56"/>
          <w:sz w:val="44"/>
          <w:szCs w:val="44"/>
        </w:rPr>
        <w:t xml:space="preserve"> Pe</w:t>
      </w:r>
      <w:r>
        <w:rPr>
          <w:rFonts w:ascii="Marianne" w:hAnsi="Marianne"/>
          <w:color w:val="4C4F56"/>
          <w:sz w:val="44"/>
          <w:szCs w:val="44"/>
        </w:rPr>
        <w:t>Ps</w:t>
      </w:r>
    </w:p>
    <w:p w:rsidR="005A14D3" w:rsidRPr="005A14D3" w:rsidRDefault="005A14D3" w:rsidP="005A14D3">
      <w:pPr>
        <w:pStyle w:val="Sous-titre2"/>
        <w:rPr>
          <w:rFonts w:ascii="Marianne Medium" w:hAnsi="Marianne Medium"/>
          <w:color w:val="FAB62A"/>
          <w:sz w:val="24"/>
        </w:rPr>
      </w:pPr>
      <w:r w:rsidRPr="005A14D3">
        <w:rPr>
          <w:rFonts w:ascii="Marianne Medium" w:hAnsi="Marianne Medium"/>
          <w:color w:val="FAB62A"/>
          <w:sz w:val="24"/>
        </w:rPr>
        <w:t xml:space="preserve">Produits fabriqués en prison </w:t>
      </w:r>
    </w:p>
    <w:p w:rsidR="00B017CF" w:rsidRPr="005A14D3" w:rsidRDefault="005A14D3" w:rsidP="005A14D3">
      <w:pPr>
        <w:pStyle w:val="Sous-titre2"/>
        <w:rPr>
          <w:rFonts w:ascii="Marianne Medium" w:hAnsi="Marianne Medium"/>
          <w:color w:val="FAB62A"/>
          <w:sz w:val="24"/>
        </w:rPr>
      </w:pPr>
      <w:r w:rsidRPr="005A14D3">
        <w:rPr>
          <w:rFonts w:ascii="Marianne Medium" w:hAnsi="Marianne Medium"/>
          <w:color w:val="FAB62A"/>
          <w:sz w:val="24"/>
        </w:rPr>
        <w:t>dans des conditions responsables &amp; inclusives</w:t>
      </w:r>
    </w:p>
    <w:p w:rsidR="00B017CF" w:rsidRPr="00262888" w:rsidRDefault="00B017CF" w:rsidP="00B017CF">
      <w:pPr>
        <w:pStyle w:val="Sous-titre2"/>
        <w:rPr>
          <w:rFonts w:ascii="Marianne" w:hAnsi="Marianne"/>
        </w:rPr>
      </w:pPr>
    </w:p>
    <w:p w:rsidR="00B017CF" w:rsidRDefault="00B017CF" w:rsidP="002C3085">
      <w:pPr>
        <w:pStyle w:val="Intituldirection"/>
        <w:rPr>
          <w:rFonts w:ascii="Marianne" w:hAnsi="Marianne"/>
          <w:lang w:val="fr-FR"/>
        </w:rPr>
      </w:pPr>
    </w:p>
    <w:p w:rsidR="005A14D3" w:rsidRDefault="00B27FAF" w:rsidP="008E3FFF">
      <w:pPr>
        <w:pStyle w:val="Corpsdetexte"/>
        <w:jc w:val="both"/>
        <w:rPr>
          <w:i/>
        </w:rPr>
      </w:pPr>
      <w:r w:rsidRPr="00B27FAF">
        <w:rPr>
          <w:i/>
        </w:rPr>
        <w:t>Ce</w:t>
      </w:r>
      <w:r w:rsidR="006A2796">
        <w:rPr>
          <w:i/>
        </w:rPr>
        <w:t>tte marque collective</w:t>
      </w:r>
      <w:r w:rsidRPr="00B27FAF">
        <w:rPr>
          <w:i/>
        </w:rPr>
        <w:t xml:space="preserve"> a pour but de faire connaître et de valoriser, auprès du grand public, le travail en détention. </w:t>
      </w:r>
      <w:r w:rsidR="006A2796">
        <w:rPr>
          <w:i/>
        </w:rPr>
        <w:t xml:space="preserve">Elle </w:t>
      </w:r>
      <w:r w:rsidRPr="00B27FAF">
        <w:rPr>
          <w:i/>
        </w:rPr>
        <w:t>a vocation à valoriser les services et produits réalisés par des personnes détenues, ainsi que les acteurs (entreprises concessionnaires, structures de l’insertion par l’activité économique, service de l’emploi pénitentiaire…) qui font réaliser ces produits dans des conditions éthiques et responsables.</w:t>
      </w:r>
    </w:p>
    <w:p w:rsidR="00B27FAF" w:rsidRDefault="006A2796" w:rsidP="008E3FFF">
      <w:pPr>
        <w:pStyle w:val="Corpsdetexte"/>
        <w:jc w:val="both"/>
        <w:rPr>
          <w:i/>
        </w:rPr>
      </w:pPr>
      <w:r>
        <w:rPr>
          <w:i/>
        </w:rPr>
        <w:t>Le droit d’utiliser la</w:t>
      </w:r>
      <w:r w:rsidR="00B27FAF" w:rsidRPr="00B27FAF">
        <w:rPr>
          <w:i/>
        </w:rPr>
        <w:t xml:space="preserve"> </w:t>
      </w:r>
      <w:r>
        <w:rPr>
          <w:i/>
        </w:rPr>
        <w:t>marque collective</w:t>
      </w:r>
      <w:r w:rsidR="00B27FAF" w:rsidRPr="00B27FAF">
        <w:rPr>
          <w:i/>
        </w:rPr>
        <w:t xml:space="preserve"> PePs</w:t>
      </w:r>
      <w:r>
        <w:rPr>
          <w:i/>
        </w:rPr>
        <w:t xml:space="preserve">-Produit en </w:t>
      </w:r>
      <w:r w:rsidR="00C527B3">
        <w:rPr>
          <w:i/>
        </w:rPr>
        <w:t>P</w:t>
      </w:r>
      <w:r>
        <w:rPr>
          <w:i/>
        </w:rPr>
        <w:t>rison</w:t>
      </w:r>
      <w:r w:rsidR="00C527B3">
        <w:rPr>
          <w:i/>
        </w:rPr>
        <w:t>.s</w:t>
      </w:r>
      <w:r w:rsidR="00B27FAF" w:rsidRPr="00B27FAF">
        <w:rPr>
          <w:i/>
        </w:rPr>
        <w:t xml:space="preserve"> peut être obtenu par toute organisation (entreprise, association, administration, collectivité publique) qui propose une activité de travail aux personnes détenues. Pour obtenir le </w:t>
      </w:r>
      <w:r>
        <w:rPr>
          <w:i/>
        </w:rPr>
        <w:t>droit d’utiliser la marque collective</w:t>
      </w:r>
      <w:r w:rsidR="00B27FAF" w:rsidRPr="00B27FAF">
        <w:rPr>
          <w:i/>
        </w:rPr>
        <w:t>, l’organisation doit être signataire de la charte d</w:t>
      </w:r>
      <w:r>
        <w:rPr>
          <w:i/>
        </w:rPr>
        <w:t>e la marque collective</w:t>
      </w:r>
      <w:r w:rsidR="00B27FAF" w:rsidRPr="00B27FAF">
        <w:rPr>
          <w:i/>
        </w:rPr>
        <w:t xml:space="preserve"> et la respecter sur l’ensemble des activités de travail qu’elle propose en prison.</w:t>
      </w:r>
    </w:p>
    <w:p w:rsidR="00B27FAF" w:rsidRDefault="00B27FAF" w:rsidP="005A14D3">
      <w:pPr>
        <w:pStyle w:val="Corpsdetexte"/>
      </w:pPr>
    </w:p>
    <w:p w:rsidR="00B017CF" w:rsidRPr="00262888" w:rsidRDefault="005A14D3" w:rsidP="005A14D3">
      <w:pPr>
        <w:pStyle w:val="Corpsdetexte"/>
        <w:numPr>
          <w:ilvl w:val="0"/>
          <w:numId w:val="11"/>
        </w:numPr>
      </w:pPr>
      <w:r w:rsidRPr="005A14D3">
        <w:rPr>
          <w:rFonts w:ascii="Marianne Medium" w:hAnsi="Marianne Medium"/>
          <w:b/>
          <w:bCs/>
          <w:sz w:val="24"/>
        </w:rPr>
        <w:t xml:space="preserve">Informations relatives </w:t>
      </w:r>
      <w:r w:rsidR="00EA5088">
        <w:rPr>
          <w:rFonts w:ascii="Marianne Medium" w:hAnsi="Marianne Medium"/>
          <w:b/>
          <w:bCs/>
          <w:sz w:val="24"/>
        </w:rPr>
        <w:t>à l’</w:t>
      </w:r>
      <w:r w:rsidR="00DA6CCE">
        <w:rPr>
          <w:rFonts w:ascii="Marianne Medium" w:hAnsi="Marianne Medium"/>
          <w:b/>
          <w:bCs/>
          <w:sz w:val="24"/>
        </w:rPr>
        <w:t>obtention du</w:t>
      </w:r>
      <w:r w:rsidR="006A2796">
        <w:rPr>
          <w:rFonts w:ascii="Marianne Medium" w:hAnsi="Marianne Medium"/>
          <w:b/>
          <w:bCs/>
          <w:sz w:val="24"/>
        </w:rPr>
        <w:t xml:space="preserve"> droit d’utiliser la marque collective</w:t>
      </w:r>
      <w:r w:rsidR="00DA6CCE">
        <w:rPr>
          <w:rFonts w:ascii="Marianne Medium" w:hAnsi="Marianne Medium"/>
          <w:b/>
          <w:bCs/>
          <w:sz w:val="24"/>
        </w:rPr>
        <w:t xml:space="preserve"> Pe</w:t>
      </w:r>
      <w:r w:rsidR="00EA5088">
        <w:rPr>
          <w:rFonts w:ascii="Marianne Medium" w:hAnsi="Marianne Medium"/>
          <w:b/>
          <w:bCs/>
          <w:sz w:val="24"/>
        </w:rPr>
        <w:t>Ps</w:t>
      </w:r>
      <w:r w:rsidR="006A2796">
        <w:rPr>
          <w:rFonts w:ascii="Marianne Medium" w:hAnsi="Marianne Medium"/>
          <w:b/>
          <w:bCs/>
          <w:sz w:val="24"/>
        </w:rPr>
        <w:t>-Produit en Prison</w:t>
      </w:r>
      <w:r w:rsidR="00C527B3">
        <w:rPr>
          <w:rFonts w:ascii="Marianne Medium" w:hAnsi="Marianne Medium"/>
          <w:b/>
          <w:bCs/>
          <w:sz w:val="24"/>
        </w:rPr>
        <w:t>.s</w:t>
      </w:r>
    </w:p>
    <w:p w:rsidR="005A14D3" w:rsidRPr="005A14D3" w:rsidRDefault="005A14D3" w:rsidP="005A14D3">
      <w:pPr>
        <w:pStyle w:val="Corpsdetexte"/>
      </w:pPr>
    </w:p>
    <w:p w:rsidR="005A14D3" w:rsidRPr="005A14D3" w:rsidRDefault="00EA5088" w:rsidP="00455127">
      <w:pPr>
        <w:pStyle w:val="Corpsdetexte"/>
        <w:jc w:val="both"/>
      </w:pPr>
      <w:r>
        <w:t>Un</w:t>
      </w:r>
      <w:r w:rsidR="005A14D3" w:rsidRPr="005A14D3">
        <w:t xml:space="preserve"> dossier</w:t>
      </w:r>
      <w:r>
        <w:t xml:space="preserve"> de candidature</w:t>
      </w:r>
      <w:r w:rsidR="005A14D3" w:rsidRPr="005A14D3">
        <w:t xml:space="preserve"> est constitué par </w:t>
      </w:r>
      <w:r w:rsidR="005A14D3">
        <w:t>la structure souhaitant pouvoir utiliser l</w:t>
      </w:r>
      <w:r w:rsidR="006A2796">
        <w:t>a marque collective</w:t>
      </w:r>
      <w:r w:rsidR="005A14D3">
        <w:t xml:space="preserve"> P</w:t>
      </w:r>
      <w:r w:rsidR="00DA6CCE">
        <w:t>e</w:t>
      </w:r>
      <w:r w:rsidR="005A14D3">
        <w:t>Ps</w:t>
      </w:r>
      <w:r w:rsidR="006A2796">
        <w:t xml:space="preserve">-Produit en </w:t>
      </w:r>
      <w:r w:rsidR="00C527B3">
        <w:t>P</w:t>
      </w:r>
      <w:r w:rsidR="006A2796">
        <w:t>rison</w:t>
      </w:r>
      <w:r w:rsidR="00C527B3">
        <w:t>.s</w:t>
      </w:r>
      <w:r w:rsidR="005A14D3">
        <w:t xml:space="preserve"> dans le cadre de la commercialisation de ses produits. </w:t>
      </w:r>
      <w:r w:rsidR="005A14D3" w:rsidRPr="005A14D3">
        <w:t>Le demandeur est le propriétaire du produit fin</w:t>
      </w:r>
      <w:r w:rsidR="00B27FAF">
        <w:t xml:space="preserve">i, prêt à la mise sur le marché. </w:t>
      </w:r>
      <w:r w:rsidR="00787E38">
        <w:t>Afin de pouvoir utiliser ce</w:t>
      </w:r>
      <w:r w:rsidR="006A2796">
        <w:t>tte marque collective</w:t>
      </w:r>
      <w:r w:rsidR="00787E38">
        <w:t xml:space="preserve"> le</w:t>
      </w:r>
      <w:r w:rsidR="00B27FAF">
        <w:t xml:space="preserve"> présent</w:t>
      </w:r>
      <w:r w:rsidR="00787E38">
        <w:t xml:space="preserve"> dossier de candidature </w:t>
      </w:r>
      <w:r w:rsidR="00B27FAF">
        <w:t>accompagné de la Charte d</w:t>
      </w:r>
      <w:r w:rsidR="006A2796">
        <w:t>e la Marque Collective</w:t>
      </w:r>
      <w:r w:rsidR="00B27FAF">
        <w:t xml:space="preserve"> signé</w:t>
      </w:r>
      <w:r w:rsidR="00455127">
        <w:t>e</w:t>
      </w:r>
      <w:r w:rsidR="00B27FAF">
        <w:t xml:space="preserve"> </w:t>
      </w:r>
      <w:r w:rsidR="00787E38">
        <w:t xml:space="preserve">doit être transmis à l’adresse mail </w:t>
      </w:r>
      <w:r w:rsidR="00787E38" w:rsidRPr="00455127">
        <w:t>suivante</w:t>
      </w:r>
      <w:r w:rsidR="00787E38" w:rsidRPr="00455127">
        <w:rPr>
          <w:rFonts w:ascii="Calibri" w:hAnsi="Calibri" w:cs="Calibri"/>
        </w:rPr>
        <w:t> </w:t>
      </w:r>
      <w:r w:rsidR="00787E38" w:rsidRPr="00455127">
        <w:t>:</w:t>
      </w:r>
      <w:r w:rsidR="00455127" w:rsidRPr="00455127">
        <w:t xml:space="preserve"> travail</w:t>
      </w:r>
      <w:r w:rsidR="00455127">
        <w:t>-prison@justice.gouv.fr</w:t>
      </w:r>
    </w:p>
    <w:p w:rsidR="00787E38" w:rsidRDefault="00787E38" w:rsidP="00455127">
      <w:pPr>
        <w:pStyle w:val="Corpsdetexte"/>
        <w:jc w:val="both"/>
      </w:pPr>
    </w:p>
    <w:p w:rsidR="00EA5088" w:rsidRDefault="00EA5088" w:rsidP="00455127">
      <w:pPr>
        <w:pStyle w:val="Titre2demapage"/>
        <w:ind w:left="1276" w:hanging="283"/>
        <w:jc w:val="both"/>
      </w:pPr>
      <w:r>
        <w:t xml:space="preserve">Les conditions d’obtention du </w:t>
      </w:r>
      <w:r w:rsidR="006A2796">
        <w:t>droit d’utiliser la marque collective</w:t>
      </w:r>
    </w:p>
    <w:p w:rsidR="00453750" w:rsidRDefault="00EA5088" w:rsidP="00455127">
      <w:pPr>
        <w:pStyle w:val="Corpsdetexte"/>
        <w:jc w:val="both"/>
      </w:pPr>
      <w:r>
        <w:t>L</w:t>
      </w:r>
      <w:r w:rsidR="006A2796">
        <w:t>a</w:t>
      </w:r>
      <w:r>
        <w:t xml:space="preserve"> </w:t>
      </w:r>
      <w:r w:rsidR="006A2796">
        <w:t xml:space="preserve">marque collective </w:t>
      </w:r>
      <w:r>
        <w:t>P</w:t>
      </w:r>
      <w:r w:rsidR="00D86B86">
        <w:t>e</w:t>
      </w:r>
      <w:r>
        <w:t>Ps</w:t>
      </w:r>
      <w:r w:rsidR="006A2796">
        <w:t xml:space="preserve">-Produit en </w:t>
      </w:r>
      <w:r w:rsidR="00C527B3">
        <w:t>P</w:t>
      </w:r>
      <w:r w:rsidR="006A2796">
        <w:t>rison</w:t>
      </w:r>
      <w:r w:rsidR="00C527B3">
        <w:t>.s</w:t>
      </w:r>
      <w:r>
        <w:t xml:space="preserve"> prése</w:t>
      </w:r>
      <w:r w:rsidR="005872C8">
        <w:t>nté</w:t>
      </w:r>
      <w:r w:rsidR="006A2796">
        <w:t>e</w:t>
      </w:r>
      <w:r w:rsidR="005872C8">
        <w:t xml:space="preserve"> officiellement par le Garde</w:t>
      </w:r>
      <w:r>
        <w:t xml:space="preserve"> des Scea</w:t>
      </w:r>
      <w:r w:rsidR="008E3FFF">
        <w:t>ux, ministre de la Justice le 30</w:t>
      </w:r>
      <w:r>
        <w:t xml:space="preserve"> septembre 2020 a pour objectif, d’une part, de donner aux consommateurs une information claire sur l’origine d’un produit et, d’autre part, de permettre aux entreprises qui font cette démarche, de valoriser leur production.</w:t>
      </w:r>
    </w:p>
    <w:p w:rsidR="00EA5088" w:rsidRDefault="00EA5088" w:rsidP="00455127">
      <w:pPr>
        <w:pStyle w:val="Corpsdetexte"/>
        <w:jc w:val="both"/>
      </w:pPr>
    </w:p>
    <w:p w:rsidR="00EA5088" w:rsidRDefault="00EA5088" w:rsidP="00455127">
      <w:pPr>
        <w:pStyle w:val="Corpsdetexte"/>
        <w:jc w:val="both"/>
      </w:pPr>
      <w:r>
        <w:t xml:space="preserve">Pour obtenir </w:t>
      </w:r>
      <w:r w:rsidR="006A2796">
        <w:t>le droit d’utiliser cette marque collective</w:t>
      </w:r>
      <w:r>
        <w:t>, le produit fabriqué doit respecter les critères suivants :</w:t>
      </w:r>
    </w:p>
    <w:p w:rsidR="00EA5088" w:rsidRDefault="00EA5088" w:rsidP="00455127">
      <w:pPr>
        <w:pStyle w:val="Corpsdetexte"/>
        <w:jc w:val="both"/>
      </w:pPr>
    </w:p>
    <w:p w:rsidR="00EA5088" w:rsidRPr="00EA5088" w:rsidRDefault="00EA5088" w:rsidP="0076418E">
      <w:pPr>
        <w:pStyle w:val="Corpsdetexte"/>
        <w:numPr>
          <w:ilvl w:val="0"/>
          <w:numId w:val="15"/>
        </w:numPr>
        <w:jc w:val="both"/>
      </w:pPr>
      <w:r>
        <w:t>les personnes détenues ont été rémunérées, a minima, au seuil minimal de rémunération dans les conditions fixées à l’</w:t>
      </w:r>
      <w:r>
        <w:rPr>
          <w:rFonts w:cs="Marianne Light"/>
        </w:rPr>
        <w:t xml:space="preserve">article </w:t>
      </w:r>
      <w:r w:rsidR="004E5188" w:rsidRPr="004E5188">
        <w:rPr>
          <w:rFonts w:cs="Marianne Light"/>
        </w:rPr>
        <w:t xml:space="preserve">D432-1 </w:t>
      </w:r>
      <w:r>
        <w:rPr>
          <w:rFonts w:cs="Marianne Light"/>
        </w:rPr>
        <w:t>du CPP</w:t>
      </w:r>
      <w:r w:rsidR="00B27FAF">
        <w:rPr>
          <w:rFonts w:ascii="Calibri" w:hAnsi="Calibri" w:cs="Calibri"/>
        </w:rPr>
        <w:t> </w:t>
      </w:r>
      <w:r w:rsidR="00B27FAF">
        <w:rPr>
          <w:rFonts w:cs="Marianne Light"/>
        </w:rPr>
        <w:t>;</w:t>
      </w:r>
    </w:p>
    <w:p w:rsidR="00EA5088" w:rsidRDefault="00EA5088" w:rsidP="0076418E">
      <w:pPr>
        <w:pStyle w:val="Corpsdetexte"/>
        <w:numPr>
          <w:ilvl w:val="0"/>
          <w:numId w:val="15"/>
        </w:numPr>
        <w:jc w:val="both"/>
      </w:pPr>
      <w:r>
        <w:lastRenderedPageBreak/>
        <w:t xml:space="preserve">la réglementation du code du travail relative à l’hygiène et à la sécurité </w:t>
      </w:r>
      <w:r w:rsidR="00B27FAF">
        <w:t>est strictement</w:t>
      </w:r>
      <w:r>
        <w:t xml:space="preserve"> appliquée</w:t>
      </w:r>
      <w:r>
        <w:rPr>
          <w:rFonts w:ascii="Calibri" w:hAnsi="Calibri" w:cs="Calibri"/>
        </w:rPr>
        <w:t> </w:t>
      </w:r>
      <w:r>
        <w:t>;</w:t>
      </w:r>
    </w:p>
    <w:p w:rsidR="00EA5088" w:rsidRPr="00634439" w:rsidRDefault="00B27FAF" w:rsidP="0076418E">
      <w:pPr>
        <w:pStyle w:val="Corpsdetexte"/>
        <w:numPr>
          <w:ilvl w:val="0"/>
          <w:numId w:val="15"/>
        </w:numPr>
        <w:jc w:val="both"/>
      </w:pPr>
      <w:r>
        <w:t>l</w:t>
      </w:r>
      <w:r w:rsidR="00455127">
        <w:t>a société</w:t>
      </w:r>
      <w:r w:rsidR="00EA5088">
        <w:t xml:space="preserve"> s’engage à </w:t>
      </w:r>
      <w:r w:rsidR="005872C8">
        <w:t>contribuer</w:t>
      </w:r>
      <w:r w:rsidR="00EA5088">
        <w:t>, selon diverses modalités, à l’</w:t>
      </w:r>
      <w:r w:rsidR="005872C8">
        <w:t>insertion professionnelle</w:t>
      </w:r>
      <w:r w:rsidR="00EA5088">
        <w:t xml:space="preserve"> des personnes détenues travaillant au sein de ses ateliers</w:t>
      </w:r>
      <w:r w:rsidR="00634439">
        <w:rPr>
          <w:rFonts w:ascii="Calibri" w:hAnsi="Calibri" w:cs="Calibri"/>
        </w:rPr>
        <w:t> ;</w:t>
      </w:r>
    </w:p>
    <w:p w:rsidR="00634439" w:rsidRDefault="00634439" w:rsidP="00634439">
      <w:pPr>
        <w:pStyle w:val="Corpsdetexte"/>
        <w:numPr>
          <w:ilvl w:val="0"/>
          <w:numId w:val="15"/>
        </w:numPr>
        <w:jc w:val="both"/>
      </w:pPr>
      <w:r>
        <w:t>il prend ses caractéristiques essentielles dans les ateliers de travail pénitentiaire. L</w:t>
      </w:r>
      <w:r w:rsidRPr="009B30E0">
        <w:t>es simples finitions, assemblages ou conditionnement, parce qu’ils ne permettent pas aux personnes détenues d’acquérir des compétences valorisables, n’ont pas vo</w:t>
      </w:r>
      <w:r>
        <w:t>cation à conférer le label.</w:t>
      </w:r>
    </w:p>
    <w:p w:rsidR="00EA5088" w:rsidRPr="00EA5088" w:rsidRDefault="00EA5088" w:rsidP="00455127">
      <w:pPr>
        <w:pStyle w:val="Corpsdetexte"/>
        <w:ind w:left="720"/>
        <w:jc w:val="both"/>
      </w:pPr>
    </w:p>
    <w:p w:rsidR="00787E38" w:rsidRPr="00813FBE" w:rsidRDefault="00787E38" w:rsidP="00455127">
      <w:pPr>
        <w:pStyle w:val="Titre2demapage"/>
        <w:ind w:left="1276" w:hanging="283"/>
        <w:jc w:val="both"/>
      </w:pPr>
      <w:r>
        <w:t xml:space="preserve">Les étapes </w:t>
      </w:r>
      <w:r w:rsidR="00EA5088">
        <w:t xml:space="preserve">d’obtention du </w:t>
      </w:r>
      <w:r w:rsidR="006A2796">
        <w:t>droit d’utiliser la marque collective</w:t>
      </w:r>
    </w:p>
    <w:p w:rsidR="005A14D3" w:rsidRPr="005A14D3" w:rsidRDefault="005A14D3" w:rsidP="00455127">
      <w:pPr>
        <w:pStyle w:val="Corpsdetexte"/>
        <w:jc w:val="both"/>
      </w:pPr>
    </w:p>
    <w:p w:rsidR="005A14D3" w:rsidRPr="005A14D3" w:rsidRDefault="005A14D3" w:rsidP="00455127">
      <w:pPr>
        <w:pStyle w:val="Corpsdetexte"/>
        <w:jc w:val="both"/>
      </w:pPr>
      <w:r w:rsidRPr="005A14D3">
        <w:t xml:space="preserve">A réception du dossier de demande, tel que défini ci-dessus, </w:t>
      </w:r>
      <w:r w:rsidR="00EA5088">
        <w:t>l’Agence du travail d’intérêt général et de l’insertion professionnelle</w:t>
      </w:r>
      <w:r w:rsidR="00B440A0">
        <w:t xml:space="preserve"> (ATIGIP)</w:t>
      </w:r>
      <w:r w:rsidRPr="005A14D3">
        <w:t xml:space="preserve"> procède à son examen avec pour finalité de s’assurer que les critères d’attribution </w:t>
      </w:r>
      <w:r w:rsidR="00EA5088">
        <w:t xml:space="preserve">du </w:t>
      </w:r>
      <w:r w:rsidR="006A2796">
        <w:t xml:space="preserve">droit </w:t>
      </w:r>
      <w:r w:rsidR="00061D16">
        <w:t>d’utiliser la marque collective</w:t>
      </w:r>
      <w:r w:rsidRPr="005A14D3">
        <w:t xml:space="preserve"> sont justifiés et que le risque de mettre sur le marché des produits certifiés non conformes est maitrisé.</w:t>
      </w:r>
    </w:p>
    <w:p w:rsidR="005A14D3" w:rsidRPr="005A14D3" w:rsidRDefault="005A14D3" w:rsidP="00455127">
      <w:pPr>
        <w:pStyle w:val="Corpsdetexte"/>
        <w:jc w:val="both"/>
      </w:pPr>
    </w:p>
    <w:p w:rsidR="005A14D3" w:rsidRPr="005A14D3" w:rsidRDefault="00453750" w:rsidP="00455127">
      <w:pPr>
        <w:pStyle w:val="Corpsdetexte"/>
        <w:jc w:val="both"/>
      </w:pPr>
      <w:r>
        <w:t xml:space="preserve">Quatre </w:t>
      </w:r>
      <w:r w:rsidR="005A14D3" w:rsidRPr="005A14D3">
        <w:t>types d’avis sont possibles :</w:t>
      </w:r>
    </w:p>
    <w:p w:rsidR="005A14D3" w:rsidRPr="005A14D3" w:rsidRDefault="005A14D3" w:rsidP="00455127">
      <w:pPr>
        <w:pStyle w:val="Corpsdetexte"/>
        <w:jc w:val="both"/>
      </w:pPr>
    </w:p>
    <w:p w:rsidR="00453750" w:rsidRPr="005A14D3" w:rsidRDefault="005A14D3" w:rsidP="00455127">
      <w:pPr>
        <w:pStyle w:val="Corpsdetexte"/>
        <w:numPr>
          <w:ilvl w:val="0"/>
          <w:numId w:val="13"/>
        </w:numPr>
        <w:jc w:val="both"/>
      </w:pPr>
      <w:r w:rsidRPr="005A14D3">
        <w:t xml:space="preserve">Conformité </w:t>
      </w:r>
      <w:r w:rsidR="00453750">
        <w:t xml:space="preserve">totale </w:t>
      </w:r>
      <w:r w:rsidRPr="005A14D3">
        <w:t>au</w:t>
      </w:r>
      <w:r w:rsidR="00B27FAF">
        <w:t>x</w:t>
      </w:r>
      <w:r w:rsidRPr="005A14D3">
        <w:t xml:space="preserve"> </w:t>
      </w:r>
      <w:r w:rsidR="00B27FAF">
        <w:t>critères</w:t>
      </w:r>
      <w:r w:rsidRPr="005A14D3">
        <w:t xml:space="preserve"> </w:t>
      </w:r>
      <w:r w:rsidR="00B27FAF">
        <w:t>d’éligibilité</w:t>
      </w:r>
      <w:r w:rsidRPr="005A14D3">
        <w:t xml:space="preserve">: le demandeur est éligible au </w:t>
      </w:r>
      <w:r w:rsidR="006A2796">
        <w:t>droit d’utiliser la marque collective</w:t>
      </w:r>
      <w:r w:rsidR="00453750">
        <w:t xml:space="preserve"> pour l’ensemble de ses productions en détention</w:t>
      </w:r>
      <w:r w:rsidR="00453750">
        <w:rPr>
          <w:rFonts w:ascii="Calibri" w:hAnsi="Calibri" w:cs="Calibri"/>
        </w:rPr>
        <w:t> </w:t>
      </w:r>
      <w:r w:rsidR="00453750">
        <w:t>;</w:t>
      </w:r>
    </w:p>
    <w:p w:rsidR="005A14D3" w:rsidRDefault="005A14D3" w:rsidP="00455127">
      <w:pPr>
        <w:pStyle w:val="Corpsdetexte"/>
        <w:numPr>
          <w:ilvl w:val="0"/>
          <w:numId w:val="13"/>
        </w:numPr>
        <w:jc w:val="both"/>
      </w:pPr>
      <w:r w:rsidRPr="005A14D3">
        <w:t xml:space="preserve">Conformité </w:t>
      </w:r>
      <w:r w:rsidR="00B27FAF">
        <w:t>aux critères</w:t>
      </w:r>
      <w:r w:rsidR="00B27FAF" w:rsidRPr="00B27FAF">
        <w:t xml:space="preserve"> </w:t>
      </w:r>
      <w:r w:rsidR="00B27FAF">
        <w:t>d’éligibilité</w:t>
      </w:r>
      <w:r w:rsidRPr="005A14D3">
        <w:t xml:space="preserve"> sous réserve : l’avis de conformité et d’éligibilité à la certification est conditionné par la fourniture et l’acceptabilité d’informations complé</w:t>
      </w:r>
      <w:r w:rsidR="00061D16">
        <w:t>-</w:t>
      </w:r>
      <w:bookmarkStart w:id="0" w:name="_GoBack"/>
      <w:bookmarkEnd w:id="0"/>
      <w:r w:rsidRPr="005A14D3">
        <w:t>mentaires ou éventuellement d’un audit ciblé sur site</w:t>
      </w:r>
      <w:r w:rsidR="00453750">
        <w:rPr>
          <w:rFonts w:ascii="Calibri" w:hAnsi="Calibri" w:cs="Calibri"/>
        </w:rPr>
        <w:t> </w:t>
      </w:r>
      <w:r w:rsidR="00453750">
        <w:t>;</w:t>
      </w:r>
    </w:p>
    <w:p w:rsidR="00453750" w:rsidRPr="005A14D3" w:rsidRDefault="00453750" w:rsidP="00455127">
      <w:pPr>
        <w:pStyle w:val="Corpsdetexte"/>
        <w:numPr>
          <w:ilvl w:val="0"/>
          <w:numId w:val="13"/>
        </w:numPr>
        <w:jc w:val="both"/>
      </w:pPr>
      <w:r>
        <w:t>Conformité limitée à certains produits/établissements pénitentiaires</w:t>
      </w:r>
      <w:r>
        <w:rPr>
          <w:rFonts w:ascii="Calibri" w:hAnsi="Calibri" w:cs="Calibri"/>
        </w:rPr>
        <w:t> </w:t>
      </w:r>
      <w:r>
        <w:t xml:space="preserve">: </w:t>
      </w:r>
      <w:r w:rsidRPr="00453750">
        <w:t>l’avis de conformité et d’éligibilité à la certification</w:t>
      </w:r>
      <w:r>
        <w:t xml:space="preserve"> est limité à certains produits ou établissements</w:t>
      </w:r>
      <w:r>
        <w:rPr>
          <w:rFonts w:ascii="Calibri" w:hAnsi="Calibri" w:cs="Calibri"/>
        </w:rPr>
        <w:t> </w:t>
      </w:r>
      <w:r>
        <w:t>;</w:t>
      </w:r>
    </w:p>
    <w:p w:rsidR="005A14D3" w:rsidRPr="005A14D3" w:rsidRDefault="005A14D3" w:rsidP="00455127">
      <w:pPr>
        <w:pStyle w:val="Corpsdetexte"/>
        <w:numPr>
          <w:ilvl w:val="0"/>
          <w:numId w:val="13"/>
        </w:numPr>
        <w:jc w:val="both"/>
      </w:pPr>
      <w:r w:rsidRPr="005A14D3">
        <w:t xml:space="preserve">Non-conformité </w:t>
      </w:r>
      <w:r w:rsidR="00B27FAF">
        <w:t>aux critères</w:t>
      </w:r>
      <w:r w:rsidR="00B27FAF" w:rsidRPr="00B27FAF">
        <w:t xml:space="preserve"> </w:t>
      </w:r>
      <w:r w:rsidR="00B27FAF">
        <w:t>d’éligibilité</w:t>
      </w:r>
      <w:r w:rsidRPr="005A14D3">
        <w:t xml:space="preserve"> : le demandeur est non éligible en l’état à la labellisation</w:t>
      </w:r>
      <w:r w:rsidR="00453750">
        <w:t>.</w:t>
      </w:r>
    </w:p>
    <w:p w:rsidR="005A14D3" w:rsidRPr="005A14D3" w:rsidRDefault="005A14D3" w:rsidP="00455127">
      <w:pPr>
        <w:pStyle w:val="Corpsdetexte"/>
        <w:jc w:val="both"/>
      </w:pPr>
    </w:p>
    <w:p w:rsidR="005A14D3" w:rsidRPr="005A14D3" w:rsidRDefault="00DA6CCE" w:rsidP="00455127">
      <w:pPr>
        <w:pStyle w:val="Corpsdetexte"/>
        <w:jc w:val="both"/>
      </w:pPr>
      <w:r>
        <w:t>L’avis de conformité</w:t>
      </w:r>
      <w:r w:rsidR="00453750">
        <w:t xml:space="preserve"> totale ou limitée se matérialise par</w:t>
      </w:r>
      <w:r w:rsidR="005A14D3" w:rsidRPr="005A14D3">
        <w:t xml:space="preserve"> l’émission d’un certificat autorisant le demandeur à faire usage </w:t>
      </w:r>
      <w:r>
        <w:t>d</w:t>
      </w:r>
      <w:r w:rsidR="006A2796">
        <w:t>e</w:t>
      </w:r>
      <w:r>
        <w:t xml:space="preserve"> </w:t>
      </w:r>
      <w:r w:rsidR="006A2796">
        <w:t>la marque collective</w:t>
      </w:r>
      <w:r w:rsidR="005A14D3" w:rsidRPr="005A14D3">
        <w:t xml:space="preserve"> pour les produits objet de la demande.</w:t>
      </w:r>
      <w:r w:rsidR="00453750">
        <w:t xml:space="preserve"> La durée du certificat est de trois ans.</w:t>
      </w:r>
    </w:p>
    <w:p w:rsidR="005A14D3" w:rsidRPr="005A14D3" w:rsidRDefault="005A14D3" w:rsidP="00455127">
      <w:pPr>
        <w:pStyle w:val="Corpsdetexte"/>
        <w:jc w:val="both"/>
      </w:pPr>
    </w:p>
    <w:p w:rsidR="005A14D3" w:rsidRPr="005A14D3" w:rsidRDefault="005A14D3" w:rsidP="00455127">
      <w:pPr>
        <w:pStyle w:val="Corpsdetexte"/>
        <w:jc w:val="both"/>
      </w:pPr>
      <w:r w:rsidRPr="005A14D3">
        <w:t xml:space="preserve">Pendant la durée de validité du certificat, il </w:t>
      </w:r>
      <w:r w:rsidR="00DA6CCE">
        <w:t xml:space="preserve">pourra être procédé à des audits </w:t>
      </w:r>
      <w:r w:rsidRPr="005A14D3">
        <w:t>de suivi dont la finalité est de s’assurer pour un périmètre de produits donné de l’absence de dérive et du maintien des pratiques par le</w:t>
      </w:r>
      <w:r w:rsidR="00453750">
        <w:t xml:space="preserve"> détenteur de la certification. </w:t>
      </w:r>
      <w:r w:rsidRPr="005A14D3">
        <w:t>Ces audits de suivi donnent lieu à un rapport détaillé et exprime</w:t>
      </w:r>
      <w:r w:rsidR="006A2796">
        <w:t>nt</w:t>
      </w:r>
      <w:r w:rsidRPr="005A14D3">
        <w:t xml:space="preserve"> l’une ou l’autre des conclusions </w:t>
      </w:r>
      <w:r w:rsidR="00DA6CCE">
        <w:t>p</w:t>
      </w:r>
      <w:r w:rsidRPr="005A14D3">
        <w:t>récisées à l’étape précédente.</w:t>
      </w:r>
    </w:p>
    <w:p w:rsidR="005A14D3" w:rsidRPr="005A14D3" w:rsidRDefault="005A14D3" w:rsidP="00455127">
      <w:pPr>
        <w:pStyle w:val="Corpsdetexte"/>
        <w:jc w:val="both"/>
      </w:pPr>
    </w:p>
    <w:p w:rsidR="005A14D3" w:rsidRPr="005A14D3" w:rsidRDefault="005A14D3" w:rsidP="00455127">
      <w:pPr>
        <w:pStyle w:val="Corpsdetexte"/>
        <w:jc w:val="both"/>
      </w:pPr>
      <w:r w:rsidRPr="005A14D3">
        <w:t>Le demandeur a pour obligation, sous peine de se voir suspendre l’usage de la certification, d’informer le certificateur de toute modification mettant en cause les termes du certificat.</w:t>
      </w:r>
    </w:p>
    <w:p w:rsidR="005A14D3" w:rsidRPr="005A14D3" w:rsidRDefault="005A14D3" w:rsidP="00455127">
      <w:pPr>
        <w:pStyle w:val="Corpsdetexte"/>
        <w:jc w:val="both"/>
      </w:pPr>
    </w:p>
    <w:p w:rsidR="00262888" w:rsidRPr="00262888" w:rsidRDefault="00262888" w:rsidP="00455127">
      <w:pPr>
        <w:pStyle w:val="Corpsdetexte"/>
        <w:jc w:val="both"/>
      </w:pPr>
    </w:p>
    <w:p w:rsidR="00B017CF" w:rsidRDefault="005A14D3" w:rsidP="00455127">
      <w:pPr>
        <w:pStyle w:val="Titre1demapage"/>
        <w:numPr>
          <w:ilvl w:val="0"/>
          <w:numId w:val="11"/>
        </w:numPr>
        <w:jc w:val="both"/>
      </w:pPr>
      <w:r>
        <w:t>Le dossier de candidature</w:t>
      </w:r>
    </w:p>
    <w:p w:rsidR="00DA6CCE" w:rsidRPr="00DA6CCE" w:rsidRDefault="00DA6CCE" w:rsidP="00455127">
      <w:pPr>
        <w:pStyle w:val="Corpsdetexte"/>
        <w:jc w:val="both"/>
      </w:pPr>
    </w:p>
    <w:p w:rsidR="00B017CF" w:rsidRPr="00813FBE" w:rsidRDefault="00B26F09" w:rsidP="00455127">
      <w:pPr>
        <w:pStyle w:val="Titre2demapage"/>
        <w:numPr>
          <w:ilvl w:val="0"/>
          <w:numId w:val="0"/>
        </w:numPr>
        <w:jc w:val="both"/>
      </w:pPr>
      <w:r>
        <w:t xml:space="preserve">1. </w:t>
      </w:r>
      <w:r w:rsidR="00DA6CCE">
        <w:t>Informations générales</w:t>
      </w:r>
    </w:p>
    <w:p w:rsidR="00DA6CCE" w:rsidRPr="00DA6CCE" w:rsidRDefault="00DA6CCE" w:rsidP="00455127">
      <w:pPr>
        <w:pStyle w:val="Corpsdetexte"/>
        <w:jc w:val="both"/>
        <w:rPr>
          <w:lang w:val="en-US"/>
        </w:rPr>
      </w:pPr>
    </w:p>
    <w:p w:rsidR="0071081D" w:rsidRDefault="0071081D" w:rsidP="00455127">
      <w:pPr>
        <w:pStyle w:val="Corpsdetexte"/>
        <w:jc w:val="both"/>
      </w:pPr>
      <w:r>
        <w:t>Nom de la société</w:t>
      </w:r>
      <w:r>
        <w:rPr>
          <w:rFonts w:ascii="Calibri" w:hAnsi="Calibri" w:cs="Calibri"/>
        </w:rPr>
        <w:t> </w:t>
      </w:r>
      <w:r>
        <w:t>:</w:t>
      </w:r>
      <w:sdt>
        <w:sdtPr>
          <w:id w:val="1978256145"/>
          <w:placeholder>
            <w:docPart w:val="DefaultPlaceholder_-1854013440"/>
          </w:placeholder>
          <w:showingPlcHdr/>
          <w:text/>
        </w:sdtPr>
        <w:sdtEndPr/>
        <w:sdtContent>
          <w:r w:rsidR="004E5188" w:rsidRPr="007C2430">
            <w:rPr>
              <w:rStyle w:val="Textedelespacerserv"/>
            </w:rPr>
            <w:t>Cliquez ou appuyez ici pour entrer du texte.</w:t>
          </w:r>
        </w:sdtContent>
      </w:sdt>
    </w:p>
    <w:p w:rsidR="0071081D" w:rsidRDefault="0071081D" w:rsidP="00455127">
      <w:pPr>
        <w:pStyle w:val="Corpsdetexte"/>
        <w:jc w:val="both"/>
      </w:pPr>
    </w:p>
    <w:p w:rsidR="0071081D" w:rsidRDefault="0071081D" w:rsidP="00455127">
      <w:pPr>
        <w:pStyle w:val="Corpsdetexte"/>
        <w:jc w:val="both"/>
      </w:pPr>
      <w:r>
        <w:t>Adresse</w:t>
      </w:r>
      <w:r>
        <w:rPr>
          <w:rFonts w:ascii="Calibri" w:hAnsi="Calibri" w:cs="Calibri"/>
        </w:rPr>
        <w:t> </w:t>
      </w:r>
      <w:r>
        <w:t>:</w:t>
      </w:r>
      <w:sdt>
        <w:sdtPr>
          <w:id w:val="-1215340428"/>
          <w:placeholder>
            <w:docPart w:val="DefaultPlaceholder_-1854013440"/>
          </w:placeholder>
          <w:showingPlcHdr/>
          <w:text/>
        </w:sdtPr>
        <w:sdtEndPr/>
        <w:sdtContent>
          <w:r w:rsidR="004E5188" w:rsidRPr="007C2430">
            <w:rPr>
              <w:rStyle w:val="Textedelespacerserv"/>
            </w:rPr>
            <w:t>Cliquez ou appuyez ici pour entrer du texte.</w:t>
          </w:r>
        </w:sdtContent>
      </w:sdt>
    </w:p>
    <w:p w:rsidR="0071081D" w:rsidRDefault="0071081D" w:rsidP="00455127">
      <w:pPr>
        <w:pStyle w:val="Corpsdetexte"/>
        <w:jc w:val="both"/>
      </w:pPr>
    </w:p>
    <w:p w:rsidR="0071081D" w:rsidRDefault="0071081D" w:rsidP="00455127">
      <w:pPr>
        <w:pStyle w:val="Corpsdetexte"/>
        <w:jc w:val="both"/>
      </w:pPr>
      <w:r>
        <w:t>N°</w:t>
      </w:r>
      <w:r w:rsidR="005872C8">
        <w:t xml:space="preserve"> </w:t>
      </w:r>
      <w:r>
        <w:t>Siret</w:t>
      </w:r>
      <w:r>
        <w:rPr>
          <w:rFonts w:ascii="Calibri" w:hAnsi="Calibri" w:cs="Calibri"/>
        </w:rPr>
        <w:t> </w:t>
      </w:r>
      <w:r>
        <w:t>:</w:t>
      </w:r>
      <w:sdt>
        <w:sdtPr>
          <w:id w:val="-1890027123"/>
          <w:placeholder>
            <w:docPart w:val="DefaultPlaceholder_-1854013440"/>
          </w:placeholder>
          <w:showingPlcHdr/>
          <w:text/>
        </w:sdtPr>
        <w:sdtEndPr/>
        <w:sdtContent>
          <w:r w:rsidR="004E5188" w:rsidRPr="007C2430">
            <w:rPr>
              <w:rStyle w:val="Textedelespacerserv"/>
            </w:rPr>
            <w:t>Cliquez ou appuyez ici pour entrer du texte.</w:t>
          </w:r>
        </w:sdtContent>
      </w:sdt>
    </w:p>
    <w:p w:rsidR="0071081D" w:rsidRDefault="0071081D" w:rsidP="00455127">
      <w:pPr>
        <w:pStyle w:val="Corpsdetexte"/>
        <w:jc w:val="both"/>
      </w:pPr>
    </w:p>
    <w:p w:rsidR="00DA6CCE" w:rsidRPr="00DA6CCE" w:rsidRDefault="0071081D" w:rsidP="00455127">
      <w:pPr>
        <w:pStyle w:val="Corpsdetexte"/>
        <w:jc w:val="both"/>
      </w:pPr>
      <w:r>
        <w:t>S</w:t>
      </w:r>
      <w:r w:rsidR="00DA6CCE" w:rsidRPr="00DA6CCE">
        <w:t>ecteur d’a</w:t>
      </w:r>
      <w:r>
        <w:t>ctivité concerné par la demande</w:t>
      </w:r>
      <w:r>
        <w:rPr>
          <w:rFonts w:ascii="Calibri" w:hAnsi="Calibri" w:cs="Calibri"/>
        </w:rPr>
        <w:t> </w:t>
      </w:r>
      <w:r>
        <w:t>:</w:t>
      </w:r>
      <w:sdt>
        <w:sdtPr>
          <w:id w:val="-615597282"/>
          <w:placeholder>
            <w:docPart w:val="DefaultPlaceholder_-1854013440"/>
          </w:placeholder>
          <w:showingPlcHdr/>
          <w:text/>
        </w:sdtPr>
        <w:sdtEndPr/>
        <w:sdtContent>
          <w:r w:rsidR="00455127" w:rsidRPr="007C2430">
            <w:rPr>
              <w:rStyle w:val="Textedelespacerserv"/>
            </w:rPr>
            <w:t>Cliquez ou appuyez ici pour entrer du texte.</w:t>
          </w:r>
        </w:sdtContent>
      </w:sdt>
    </w:p>
    <w:p w:rsidR="00DA6CCE" w:rsidRPr="00DA6CCE" w:rsidRDefault="00DA6CCE" w:rsidP="00455127">
      <w:pPr>
        <w:pStyle w:val="Corpsdetexte"/>
        <w:jc w:val="both"/>
      </w:pPr>
    </w:p>
    <w:p w:rsidR="00D86B86" w:rsidRDefault="0071081D" w:rsidP="00455127">
      <w:pPr>
        <w:pStyle w:val="Corpsdetexte"/>
        <w:jc w:val="both"/>
      </w:pPr>
      <w:r>
        <w:lastRenderedPageBreak/>
        <w:t xml:space="preserve">Produits </w:t>
      </w:r>
      <w:r w:rsidR="00DA6CCE" w:rsidRPr="00DA6CCE">
        <w:t>concernés par la demande de label</w:t>
      </w:r>
      <w:r>
        <w:rPr>
          <w:rFonts w:ascii="Calibri" w:hAnsi="Calibri" w:cs="Calibri"/>
        </w:rPr>
        <w:t> </w:t>
      </w:r>
      <w:r>
        <w:t>:</w:t>
      </w:r>
    </w:p>
    <w:p w:rsidR="00D86B86" w:rsidRDefault="00D86B86" w:rsidP="00455127">
      <w:pPr>
        <w:pStyle w:val="Corpsdetexte"/>
        <w:jc w:val="both"/>
      </w:pPr>
    </w:p>
    <w:p w:rsidR="004E5188" w:rsidRDefault="00FE4548" w:rsidP="00455127">
      <w:pPr>
        <w:pStyle w:val="Corpsdetexte"/>
        <w:jc w:val="both"/>
      </w:pPr>
      <w:sdt>
        <w:sdtPr>
          <w:id w:val="-997955068"/>
          <w:placeholder>
            <w:docPart w:val="DefaultPlaceholder_-1854013440"/>
          </w:placeholder>
          <w:showingPlcHdr/>
          <w:text/>
        </w:sdtPr>
        <w:sdtEndPr/>
        <w:sdtContent>
          <w:r w:rsidR="004E5188" w:rsidRPr="007C2430">
            <w:rPr>
              <w:rStyle w:val="Textedelespacerserv"/>
            </w:rPr>
            <w:t>Cliquez ou appuyez ici pour entrer du texte.</w:t>
          </w:r>
        </w:sdtContent>
      </w:sdt>
    </w:p>
    <w:p w:rsidR="00764A72" w:rsidRDefault="00764A72" w:rsidP="00455127">
      <w:pPr>
        <w:pStyle w:val="Corpsdetexte"/>
        <w:jc w:val="both"/>
      </w:pPr>
    </w:p>
    <w:p w:rsidR="00D86B86" w:rsidRDefault="00453750" w:rsidP="00455127">
      <w:pPr>
        <w:pStyle w:val="Corpsdetexte"/>
        <w:jc w:val="both"/>
      </w:pPr>
      <w:r>
        <w:t>E</w:t>
      </w:r>
      <w:r w:rsidR="00DA6CCE" w:rsidRPr="005A14D3">
        <w:t>tapes du processus de production menant au produit fini</w:t>
      </w:r>
      <w:r w:rsidR="004E5188">
        <w:rPr>
          <w:rFonts w:ascii="Calibri" w:hAnsi="Calibri" w:cs="Calibri"/>
        </w:rPr>
        <w:t> </w:t>
      </w:r>
      <w:r w:rsidR="004E5188">
        <w:t>:</w:t>
      </w:r>
    </w:p>
    <w:p w:rsidR="00D86B86" w:rsidRDefault="00D86B86" w:rsidP="00455127">
      <w:pPr>
        <w:pStyle w:val="Corpsdetexte"/>
        <w:jc w:val="both"/>
      </w:pPr>
    </w:p>
    <w:p w:rsidR="00B017CF" w:rsidRDefault="00FE4548" w:rsidP="00455127">
      <w:pPr>
        <w:pStyle w:val="Corpsdetexte"/>
        <w:jc w:val="both"/>
      </w:pPr>
      <w:sdt>
        <w:sdtPr>
          <w:id w:val="1704825632"/>
          <w:placeholder>
            <w:docPart w:val="DefaultPlaceholder_-1854013440"/>
          </w:placeholder>
          <w:showingPlcHdr/>
          <w:text/>
        </w:sdtPr>
        <w:sdtEndPr/>
        <w:sdtContent>
          <w:r w:rsidR="004E5188" w:rsidRPr="007C2430">
            <w:rPr>
              <w:rStyle w:val="Textedelespacerserv"/>
            </w:rPr>
            <w:t>Cliquez ou appuyez ici pour entrer du texte.</w:t>
          </w:r>
        </w:sdtContent>
      </w:sdt>
    </w:p>
    <w:p w:rsidR="00D86B86" w:rsidRDefault="00D86B86" w:rsidP="00455127">
      <w:pPr>
        <w:pStyle w:val="Corpsdetexte"/>
        <w:jc w:val="both"/>
      </w:pPr>
    </w:p>
    <w:p w:rsidR="00455127" w:rsidRDefault="00D86B86" w:rsidP="00455127">
      <w:pPr>
        <w:pStyle w:val="Corpsdetexte"/>
        <w:jc w:val="both"/>
      </w:pPr>
      <w:r>
        <w:t>E</w:t>
      </w:r>
      <w:r w:rsidRPr="00D86B86">
        <w:t>n prenant appui sur les précisions précédentes, justifie</w:t>
      </w:r>
      <w:r>
        <w:t>z</w:t>
      </w:r>
      <w:r w:rsidR="009B30E0">
        <w:t xml:space="preserve"> le respect du 1</w:t>
      </w:r>
      <w:r w:rsidR="009B30E0" w:rsidRPr="009B30E0">
        <w:rPr>
          <w:vertAlign w:val="superscript"/>
        </w:rPr>
        <w:t>er</w:t>
      </w:r>
      <w:r w:rsidR="009B30E0">
        <w:t xml:space="preserve"> critère</w:t>
      </w:r>
      <w:r w:rsidRPr="00D86B86">
        <w:t xml:space="preserve"> le rendant légitime à la demande de certification</w:t>
      </w:r>
      <w:r>
        <w:rPr>
          <w:rFonts w:ascii="Calibri" w:hAnsi="Calibri" w:cs="Calibri"/>
        </w:rPr>
        <w:t> </w:t>
      </w:r>
      <w:r>
        <w:t>:</w:t>
      </w:r>
    </w:p>
    <w:p w:rsidR="00D86B86" w:rsidRDefault="00D86B86" w:rsidP="00455127">
      <w:pPr>
        <w:pStyle w:val="Corpsdetexte"/>
        <w:jc w:val="both"/>
      </w:pPr>
    </w:p>
    <w:p w:rsidR="00D86B86" w:rsidRDefault="00FE4548" w:rsidP="00455127">
      <w:pPr>
        <w:pStyle w:val="Corpsdetexte"/>
        <w:jc w:val="both"/>
      </w:pPr>
      <w:sdt>
        <w:sdtPr>
          <w:id w:val="-1974508634"/>
          <w:placeholder>
            <w:docPart w:val="26692DF0C271454F96E296466AA9558F"/>
          </w:placeholder>
          <w:showingPlcHdr/>
          <w:text/>
        </w:sdtPr>
        <w:sdtEndPr/>
        <w:sdtContent>
          <w:r w:rsidR="00D86B86" w:rsidRPr="007C2430">
            <w:rPr>
              <w:rStyle w:val="Textedelespacerserv"/>
            </w:rPr>
            <w:t>Cliquez ou appuyez ici pour entrer du texte.</w:t>
          </w:r>
        </w:sdtContent>
      </w:sdt>
    </w:p>
    <w:p w:rsidR="00D86B86" w:rsidRDefault="00D86B86" w:rsidP="00455127">
      <w:pPr>
        <w:pStyle w:val="Corpsdetexte"/>
        <w:jc w:val="both"/>
      </w:pPr>
    </w:p>
    <w:p w:rsidR="00D86B86" w:rsidRDefault="00455127" w:rsidP="00455127">
      <w:pPr>
        <w:pStyle w:val="Corpsdetexte"/>
        <w:jc w:val="both"/>
      </w:pPr>
      <w:r>
        <w:t>Etablissements pénitentiaires d’implantation</w:t>
      </w:r>
      <w:r>
        <w:rPr>
          <w:rFonts w:ascii="Calibri" w:hAnsi="Calibri" w:cs="Calibri"/>
        </w:rPr>
        <w:t> </w:t>
      </w:r>
      <w:r>
        <w:t>:</w:t>
      </w:r>
    </w:p>
    <w:p w:rsidR="00D86B86" w:rsidRDefault="00D86B86" w:rsidP="00455127">
      <w:pPr>
        <w:pStyle w:val="Corpsdetexte"/>
        <w:jc w:val="both"/>
      </w:pPr>
    </w:p>
    <w:p w:rsidR="00455127" w:rsidRPr="00DA6CCE" w:rsidRDefault="00FE4548" w:rsidP="00455127">
      <w:pPr>
        <w:pStyle w:val="Corpsdetexte"/>
        <w:jc w:val="both"/>
      </w:pPr>
      <w:sdt>
        <w:sdtPr>
          <w:id w:val="1588191086"/>
          <w:placeholder>
            <w:docPart w:val="F361000B49B54847B45A6316E2DC6596"/>
          </w:placeholder>
          <w:showingPlcHdr/>
          <w:text/>
        </w:sdtPr>
        <w:sdtEndPr/>
        <w:sdtContent>
          <w:r w:rsidR="00455127" w:rsidRPr="007C2430">
            <w:rPr>
              <w:rStyle w:val="Textedelespacerserv"/>
            </w:rPr>
            <w:t>Cliquez ou appuyez ici pour entrer du texte.</w:t>
          </w:r>
        </w:sdtContent>
      </w:sdt>
    </w:p>
    <w:p w:rsidR="004E5188" w:rsidRDefault="004E5188" w:rsidP="00455127">
      <w:pPr>
        <w:pStyle w:val="Corpsdetexte"/>
        <w:jc w:val="both"/>
      </w:pPr>
    </w:p>
    <w:p w:rsidR="00D86B86" w:rsidRDefault="00455127" w:rsidP="00455127">
      <w:pPr>
        <w:pStyle w:val="Corpsdetexte"/>
        <w:jc w:val="both"/>
      </w:pPr>
      <w:r>
        <w:t>Nombre de poste de travail proposés dans chaque établissement pénitentiaire d’implantation</w:t>
      </w:r>
      <w:r>
        <w:rPr>
          <w:rFonts w:ascii="Calibri" w:hAnsi="Calibri" w:cs="Calibri"/>
        </w:rPr>
        <w:t> </w:t>
      </w:r>
      <w:r>
        <w:t>:</w:t>
      </w:r>
    </w:p>
    <w:p w:rsidR="00D86B86" w:rsidRDefault="00D86B86" w:rsidP="00455127">
      <w:pPr>
        <w:pStyle w:val="Corpsdetexte"/>
        <w:jc w:val="both"/>
      </w:pPr>
    </w:p>
    <w:p w:rsidR="004E5188" w:rsidRDefault="00FE4548" w:rsidP="00455127">
      <w:pPr>
        <w:pStyle w:val="Corpsdetexte"/>
        <w:jc w:val="both"/>
      </w:pPr>
      <w:sdt>
        <w:sdtPr>
          <w:id w:val="-752738698"/>
          <w:placeholder>
            <w:docPart w:val="DefaultPlaceholder_-1854013440"/>
          </w:placeholder>
          <w:showingPlcHdr/>
          <w:text/>
        </w:sdtPr>
        <w:sdtEndPr/>
        <w:sdtContent>
          <w:r w:rsidR="00455127" w:rsidRPr="007C2430">
            <w:rPr>
              <w:rStyle w:val="Textedelespacerserv"/>
            </w:rPr>
            <w:t>Cliquez ou appuyez ici pour entrer du texte.</w:t>
          </w:r>
        </w:sdtContent>
      </w:sdt>
    </w:p>
    <w:p w:rsidR="00D86B86" w:rsidRDefault="00D86B86">
      <w:pPr>
        <w:rPr>
          <w:rFonts w:ascii="Marianne Light" w:hAnsi="Marianne Light"/>
          <w:color w:val="4C4F56"/>
          <w:sz w:val="20"/>
          <w:szCs w:val="20"/>
          <w:lang w:val="fr-FR"/>
        </w:rPr>
      </w:pPr>
      <w:r>
        <w:br w:type="page"/>
      </w:r>
    </w:p>
    <w:p w:rsidR="00455127" w:rsidRPr="00262888" w:rsidRDefault="00455127" w:rsidP="00455127">
      <w:pPr>
        <w:pStyle w:val="Corpsdetexte"/>
        <w:jc w:val="both"/>
      </w:pPr>
    </w:p>
    <w:p w:rsidR="00B017CF" w:rsidRDefault="00B26F09" w:rsidP="00455127">
      <w:pPr>
        <w:pStyle w:val="Titre2demapage"/>
        <w:numPr>
          <w:ilvl w:val="0"/>
          <w:numId w:val="14"/>
        </w:numPr>
        <w:jc w:val="both"/>
      </w:pPr>
      <w:r>
        <w:t>Respect de la réglementation relative aux droits des détenus au travail</w:t>
      </w:r>
    </w:p>
    <w:p w:rsidR="004E5188" w:rsidRDefault="004E5188" w:rsidP="00455127">
      <w:pPr>
        <w:pStyle w:val="Corpsdetexte"/>
        <w:jc w:val="both"/>
      </w:pPr>
    </w:p>
    <w:p w:rsidR="004E5188" w:rsidRDefault="004E5188" w:rsidP="00455127">
      <w:pPr>
        <w:pStyle w:val="Corpsdetexte"/>
        <w:jc w:val="both"/>
      </w:pPr>
      <w:r>
        <w:t>Décrivez, pour chacun des ateliers, les modalités de rémunération des personnes détenues</w:t>
      </w:r>
    </w:p>
    <w:p w:rsidR="004E5188" w:rsidRDefault="004E5188" w:rsidP="00455127">
      <w:pPr>
        <w:pStyle w:val="Corpsdetexte"/>
        <w:jc w:val="both"/>
      </w:pPr>
    </w:p>
    <w:sdt>
      <w:sdtPr>
        <w:id w:val="648935182"/>
        <w:placeholder>
          <w:docPart w:val="E9F662A456954044AB5906890C838DA3"/>
        </w:placeholder>
        <w:showingPlcHdr/>
        <w:text/>
      </w:sdtPr>
      <w:sdtEndPr/>
      <w:sdtContent>
        <w:p w:rsidR="004E5188" w:rsidRDefault="004E5188" w:rsidP="00455127">
          <w:pPr>
            <w:pStyle w:val="Corpsdetexte"/>
            <w:jc w:val="both"/>
          </w:pPr>
          <w:r w:rsidRPr="007C2430">
            <w:rPr>
              <w:rStyle w:val="Textedelespacerserv"/>
            </w:rPr>
            <w:t>Cliquez ou appuyez ici pour entrer du texte.</w:t>
          </w:r>
        </w:p>
      </w:sdtContent>
    </w:sdt>
    <w:p w:rsidR="004E5188" w:rsidRDefault="004E5188" w:rsidP="00455127">
      <w:pPr>
        <w:pStyle w:val="Corpsdetexte"/>
        <w:jc w:val="both"/>
      </w:pPr>
    </w:p>
    <w:p w:rsidR="004E5188" w:rsidRDefault="004E5188" w:rsidP="00455127">
      <w:pPr>
        <w:pStyle w:val="Corpsdetexte"/>
        <w:jc w:val="both"/>
      </w:pPr>
      <w:r>
        <w:t>Décrivez, pour chacun des ateliers, les mesures mises en œuvre au fin de respect des règles d’</w:t>
      </w:r>
      <w:r w:rsidR="00455127">
        <w:t>hygiène</w:t>
      </w:r>
      <w:r>
        <w:t xml:space="preserve"> et sécurité.</w:t>
      </w:r>
    </w:p>
    <w:p w:rsidR="004E5188" w:rsidRDefault="004E5188" w:rsidP="00455127">
      <w:pPr>
        <w:pStyle w:val="Corpsdetexte"/>
        <w:jc w:val="both"/>
      </w:pPr>
    </w:p>
    <w:sdt>
      <w:sdtPr>
        <w:id w:val="-1845706665"/>
        <w:placeholder>
          <w:docPart w:val="DefaultPlaceholder_-1854013440"/>
        </w:placeholder>
        <w:showingPlcHdr/>
        <w:text/>
      </w:sdtPr>
      <w:sdtEndPr/>
      <w:sdtContent>
        <w:p w:rsidR="004E5188" w:rsidRPr="004E5188" w:rsidRDefault="004E5188" w:rsidP="00455127">
          <w:pPr>
            <w:pStyle w:val="Corpsdetexte"/>
            <w:jc w:val="both"/>
          </w:pPr>
          <w:r w:rsidRPr="007C2430">
            <w:rPr>
              <w:rStyle w:val="Textedelespacerserv"/>
            </w:rPr>
            <w:t>Cliquez ou appuyez ici pour entrer du texte.</w:t>
          </w:r>
        </w:p>
      </w:sdtContent>
    </w:sdt>
    <w:p w:rsidR="00B26F09" w:rsidRPr="00B26F09" w:rsidRDefault="00B26F09" w:rsidP="00455127">
      <w:pPr>
        <w:pStyle w:val="Corpsdetexte"/>
        <w:jc w:val="both"/>
      </w:pPr>
    </w:p>
    <w:p w:rsidR="004E5188" w:rsidRDefault="004E5188" w:rsidP="00455127">
      <w:pPr>
        <w:pStyle w:val="Titre2demapage"/>
        <w:numPr>
          <w:ilvl w:val="0"/>
          <w:numId w:val="0"/>
        </w:numPr>
        <w:ind w:left="720"/>
        <w:jc w:val="both"/>
      </w:pPr>
    </w:p>
    <w:p w:rsidR="00B26F09" w:rsidRPr="00B26F09" w:rsidRDefault="00B26F09" w:rsidP="00B26F09">
      <w:pPr>
        <w:pStyle w:val="Titre2demapage"/>
      </w:pPr>
      <w:r>
        <w:t>Engagement social et environnemental</w:t>
      </w:r>
    </w:p>
    <w:p w:rsidR="00813FBE" w:rsidRDefault="00813FBE" w:rsidP="00813FBE">
      <w:pPr>
        <w:pStyle w:val="Corpsdetexte"/>
      </w:pPr>
    </w:p>
    <w:p w:rsidR="009B30E0" w:rsidRDefault="00C37D42" w:rsidP="009B30E0">
      <w:pPr>
        <w:pStyle w:val="Corpsdetexte"/>
        <w:jc w:val="both"/>
      </w:pPr>
      <w:r>
        <w:t>Pour chaque atelier, q</w:t>
      </w:r>
      <w:r w:rsidR="009B30E0">
        <w:t xml:space="preserve">uelles sont les compétences nécessaires </w:t>
      </w:r>
      <w:r>
        <w:t>à mettre en œuvre par les personnes détenues pour la réalisation du travail proposé</w:t>
      </w:r>
      <w:r>
        <w:rPr>
          <w:rFonts w:ascii="Calibri" w:hAnsi="Calibri" w:cs="Calibri"/>
        </w:rPr>
        <w:t> </w:t>
      </w:r>
      <w:r>
        <w:t>? Quelles sont les éventuelles compétences que ce travail permet d’acquérir</w:t>
      </w:r>
      <w:r>
        <w:rPr>
          <w:rFonts w:ascii="Calibri" w:hAnsi="Calibri" w:cs="Calibri"/>
        </w:rPr>
        <w:t> </w:t>
      </w:r>
      <w:r>
        <w:t>?</w:t>
      </w:r>
    </w:p>
    <w:p w:rsidR="009B30E0" w:rsidRDefault="009B30E0" w:rsidP="009B30E0">
      <w:pPr>
        <w:pStyle w:val="Corpsdetexte"/>
        <w:jc w:val="both"/>
      </w:pPr>
    </w:p>
    <w:sdt>
      <w:sdtPr>
        <w:id w:val="1113946453"/>
        <w:placeholder>
          <w:docPart w:val="8FFCF5D37017431B8FF09C18DFEC0B38"/>
        </w:placeholder>
        <w:showingPlcHdr/>
        <w:text/>
      </w:sdtPr>
      <w:sdtEndPr/>
      <w:sdtContent>
        <w:p w:rsidR="009B30E0" w:rsidRDefault="009B30E0" w:rsidP="009B30E0">
          <w:pPr>
            <w:pStyle w:val="Corpsdetexte"/>
            <w:jc w:val="both"/>
          </w:pPr>
          <w:r w:rsidRPr="007C2430">
            <w:rPr>
              <w:rStyle w:val="Textedelespacerserv"/>
            </w:rPr>
            <w:t>Cliquez ou appuyez ici pour entrer du texte.</w:t>
          </w:r>
        </w:p>
      </w:sdtContent>
    </w:sdt>
    <w:p w:rsidR="009B30E0" w:rsidRDefault="009B30E0" w:rsidP="00455127">
      <w:pPr>
        <w:pStyle w:val="Corpsdetexte"/>
        <w:jc w:val="both"/>
      </w:pPr>
    </w:p>
    <w:p w:rsidR="009B30E0" w:rsidRDefault="009B30E0" w:rsidP="00455127">
      <w:pPr>
        <w:pStyle w:val="Corpsdetexte"/>
        <w:jc w:val="both"/>
      </w:pPr>
    </w:p>
    <w:p w:rsidR="004E5188" w:rsidRDefault="004E5188" w:rsidP="00455127">
      <w:pPr>
        <w:pStyle w:val="Corpsdetexte"/>
        <w:jc w:val="both"/>
      </w:pPr>
      <w:r>
        <w:t>Décrivez de quelle manière votre entreprise</w:t>
      </w:r>
      <w:r w:rsidR="00A95136">
        <w:t>/association participe à l’insertion professionnelles des personnes détenues (exemple</w:t>
      </w:r>
      <w:r w:rsidR="00A95136">
        <w:rPr>
          <w:rFonts w:ascii="Calibri" w:hAnsi="Calibri" w:cs="Calibri"/>
        </w:rPr>
        <w:t> </w:t>
      </w:r>
      <w:r w:rsidR="00A95136">
        <w:t>: mise en place de l’apprentissage, possibilité d’emploi à la sortie, mise en œuvre d’un accompagnement à l’emploi etc.)</w:t>
      </w:r>
      <w:r w:rsidR="00455127">
        <w:t>.</w:t>
      </w:r>
    </w:p>
    <w:p w:rsidR="00455127" w:rsidRDefault="00455127" w:rsidP="00455127">
      <w:pPr>
        <w:pStyle w:val="Corpsdetexte"/>
        <w:jc w:val="both"/>
      </w:pPr>
    </w:p>
    <w:sdt>
      <w:sdtPr>
        <w:id w:val="-1374532571"/>
        <w:placeholder>
          <w:docPart w:val="DefaultPlaceholder_-1854013440"/>
        </w:placeholder>
        <w:showingPlcHdr/>
        <w:text/>
      </w:sdtPr>
      <w:sdtEndPr/>
      <w:sdtContent>
        <w:p w:rsidR="00A95136" w:rsidRDefault="00A95136" w:rsidP="00455127">
          <w:pPr>
            <w:pStyle w:val="Corpsdetexte"/>
            <w:jc w:val="both"/>
          </w:pPr>
          <w:r w:rsidRPr="007C2430">
            <w:rPr>
              <w:rStyle w:val="Textedelespacerserv"/>
            </w:rPr>
            <w:t>Cliquez ou appuyez ici pour entrer du texte.</w:t>
          </w:r>
        </w:p>
      </w:sdtContent>
    </w:sdt>
    <w:p w:rsidR="00A95136" w:rsidRPr="00A95136" w:rsidRDefault="00A95136" w:rsidP="00455127">
      <w:pPr>
        <w:jc w:val="both"/>
        <w:rPr>
          <w:lang w:val="fr-FR"/>
        </w:rPr>
      </w:pPr>
    </w:p>
    <w:p w:rsidR="00A95136" w:rsidRDefault="00A95136" w:rsidP="00455127">
      <w:pPr>
        <w:jc w:val="both"/>
        <w:rPr>
          <w:rFonts w:ascii="Marianne Light" w:hAnsi="Marianne Light"/>
          <w:color w:val="4C4F56"/>
          <w:sz w:val="20"/>
          <w:szCs w:val="20"/>
          <w:lang w:val="fr-FR"/>
        </w:rPr>
      </w:pPr>
      <w:r w:rsidRPr="00A95136">
        <w:rPr>
          <w:rFonts w:ascii="Marianne Light" w:hAnsi="Marianne Light"/>
          <w:color w:val="4C4F56"/>
          <w:sz w:val="20"/>
          <w:szCs w:val="20"/>
          <w:lang w:val="fr-FR"/>
        </w:rPr>
        <w:t xml:space="preserve">Décrivez </w:t>
      </w:r>
      <w:r>
        <w:rPr>
          <w:rFonts w:ascii="Marianne Light" w:hAnsi="Marianne Light"/>
          <w:color w:val="4C4F56"/>
          <w:sz w:val="20"/>
          <w:szCs w:val="20"/>
          <w:lang w:val="fr-FR"/>
        </w:rPr>
        <w:t xml:space="preserve">les mesures prises par votre entreprise/association pour diminuer votre empreinte écologique ainsi que vos engagements </w:t>
      </w:r>
      <w:r w:rsidR="00455127">
        <w:rPr>
          <w:rFonts w:ascii="Marianne Light" w:hAnsi="Marianne Light"/>
          <w:color w:val="4C4F56"/>
          <w:sz w:val="20"/>
          <w:szCs w:val="20"/>
          <w:lang w:val="fr-FR"/>
        </w:rPr>
        <w:t>environnementaux.</w:t>
      </w:r>
    </w:p>
    <w:p w:rsidR="00455127" w:rsidRDefault="00455127" w:rsidP="00455127">
      <w:pPr>
        <w:jc w:val="both"/>
        <w:rPr>
          <w:rFonts w:ascii="Marianne Light" w:hAnsi="Marianne Light"/>
          <w:color w:val="4C4F56"/>
          <w:sz w:val="20"/>
          <w:szCs w:val="20"/>
          <w:lang w:val="fr-FR"/>
        </w:rPr>
      </w:pPr>
    </w:p>
    <w:sdt>
      <w:sdtPr>
        <w:rPr>
          <w:rFonts w:ascii="Marianne Light" w:hAnsi="Marianne Light"/>
          <w:color w:val="4C4F56"/>
          <w:sz w:val="20"/>
          <w:szCs w:val="20"/>
          <w:lang w:val="fr-FR"/>
        </w:rPr>
        <w:id w:val="1137221219"/>
        <w:placeholder>
          <w:docPart w:val="DefaultPlaceholder_-1854013440"/>
        </w:placeholder>
        <w:showingPlcHdr/>
        <w:text/>
      </w:sdtPr>
      <w:sdtEndPr/>
      <w:sdtContent>
        <w:p w:rsidR="00A95136" w:rsidRPr="00A95136" w:rsidRDefault="00A95136" w:rsidP="00455127">
          <w:pPr>
            <w:jc w:val="both"/>
            <w:rPr>
              <w:rFonts w:ascii="Marianne Light" w:hAnsi="Marianne Light"/>
              <w:color w:val="4C4F56"/>
              <w:sz w:val="20"/>
              <w:szCs w:val="20"/>
              <w:lang w:val="fr-FR"/>
            </w:rPr>
          </w:pPr>
          <w:r w:rsidRPr="00A95136">
            <w:rPr>
              <w:rStyle w:val="Textedelespacerserv"/>
              <w:lang w:val="fr-FR"/>
            </w:rPr>
            <w:t>Cliquez ou appuyez ici pour entrer du texte.</w:t>
          </w:r>
        </w:p>
      </w:sdtContent>
    </w:sdt>
    <w:p w:rsidR="006330CA" w:rsidRPr="00A95136" w:rsidRDefault="006330CA" w:rsidP="00455127">
      <w:pPr>
        <w:jc w:val="both"/>
        <w:rPr>
          <w:lang w:val="fr-FR"/>
        </w:rPr>
      </w:pPr>
    </w:p>
    <w:sectPr w:rsidR="006330CA" w:rsidRPr="00A95136" w:rsidSect="00F476D8">
      <w:headerReference w:type="default" r:id="rId11"/>
      <w:footerReference w:type="default" r:id="rId1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48" w:rsidRDefault="00FE4548" w:rsidP="0079276E">
      <w:r>
        <w:separator/>
      </w:r>
    </w:p>
  </w:endnote>
  <w:endnote w:type="continuationSeparator" w:id="0">
    <w:p w:rsidR="00FE4548" w:rsidRDefault="00FE454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Medium">
    <w:altName w:val="Calibri"/>
    <w:panose1 w:val="02000000000000000000"/>
    <w:charset w:val="00"/>
    <w:family w:val="modern"/>
    <w:notTrueType/>
    <w:pitch w:val="variable"/>
    <w:sig w:usb0="0000000F" w:usb1="00000000" w:usb2="00000000" w:usb3="00000000" w:csb0="00000003"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BE0D01" w:rsidRDefault="00BE0D01" w:rsidP="00E237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E0D01" w:rsidRDefault="00BE0D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01" w:rsidRPr="000B6988" w:rsidRDefault="00BE0D01" w:rsidP="000B6988">
    <w:pPr>
      <w:pStyle w:val="Pieddepage"/>
      <w:jc w:val="center"/>
      <w:rPr>
        <w:rFonts w:ascii="Marianne Light" w:hAnsi="Marianne Light"/>
        <w:color w:val="4C4F56"/>
        <w:sz w:val="20"/>
        <w:lang w:val="fr-FR"/>
      </w:rPr>
    </w:pPr>
    <w:r w:rsidRPr="000B6988">
      <w:rPr>
        <w:rFonts w:ascii="Marianne Light" w:hAnsi="Marianne Light"/>
        <w:color w:val="4C4F56"/>
        <w:sz w:val="20"/>
        <w:lang w:val="fr-FR"/>
      </w:rPr>
      <w:t xml:space="preserve">Dossier de candidature </w:t>
    </w:r>
  </w:p>
  <w:p w:rsidR="00BE0D01" w:rsidRPr="00262888" w:rsidRDefault="00BE0D01" w:rsidP="000B6988">
    <w:pPr>
      <w:pStyle w:val="Pieddepage"/>
      <w:jc w:val="center"/>
      <w:rPr>
        <w:rFonts w:ascii="Marianne Light" w:hAnsi="Marianne Light"/>
        <w:i/>
        <w:color w:val="4C4F56"/>
        <w:sz w:val="20"/>
        <w:lang w:val="fr-FR"/>
      </w:rPr>
    </w:pPr>
    <w:r w:rsidRPr="000B6988">
      <w:rPr>
        <w:rFonts w:ascii="Marianne Light" w:hAnsi="Marianne Light"/>
        <w:color w:val="4C4F56"/>
        <w:sz w:val="20"/>
        <w:lang w:val="fr-FR"/>
      </w:rPr>
      <w:t>pour l’obtention du label PePs</w:t>
    </w:r>
    <w:r>
      <w:rPr>
        <w:rFonts w:ascii="Marianne Light" w:hAnsi="Marianne Light"/>
        <w:color w:val="4C4F56"/>
        <w:sz w:val="20"/>
        <w:lang w:val="fr-FR"/>
      </w:rPr>
      <w:t xml:space="preserve">- </w:t>
    </w:r>
    <w:r>
      <w:rPr>
        <w:rFonts w:ascii="Marianne Light" w:hAnsi="Marianne Light"/>
        <w:i/>
        <w:color w:val="4C4F56"/>
        <w:sz w:val="20"/>
        <w:lang w:val="fr-FR"/>
      </w:rPr>
      <w:t>28 août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10684"/>
      <w:docPartObj>
        <w:docPartGallery w:val="Page Numbers (Bottom of Page)"/>
        <w:docPartUnique/>
      </w:docPartObj>
    </w:sdtPr>
    <w:sdtEndPr>
      <w:rPr>
        <w:rFonts w:ascii="Marianne Medium" w:hAnsi="Marianne Medium"/>
        <w:color w:val="4C4F56"/>
        <w:sz w:val="20"/>
      </w:rPr>
    </w:sdtEndPr>
    <w:sdtContent>
      <w:p w:rsidR="00BE0D01" w:rsidRPr="00764A72" w:rsidRDefault="00BE0D01" w:rsidP="00764A72">
        <w:pPr>
          <w:pStyle w:val="Pieddepage"/>
          <w:jc w:val="right"/>
          <w:rPr>
            <w:rFonts w:ascii="Marianne Medium" w:hAnsi="Marianne Medium"/>
            <w:color w:val="4C4F56"/>
            <w:sz w:val="20"/>
          </w:rPr>
        </w:pPr>
        <w:r w:rsidRPr="00764A72">
          <w:rPr>
            <w:rFonts w:ascii="Marianne Medium" w:hAnsi="Marianne Medium"/>
            <w:color w:val="4C4F56"/>
            <w:sz w:val="20"/>
          </w:rPr>
          <w:fldChar w:fldCharType="begin"/>
        </w:r>
        <w:r w:rsidRPr="00764A72">
          <w:rPr>
            <w:rFonts w:ascii="Marianne Medium" w:hAnsi="Marianne Medium"/>
            <w:color w:val="4C4F56"/>
            <w:sz w:val="20"/>
          </w:rPr>
          <w:instrText>PAGE   \* MERGEFORMAT</w:instrText>
        </w:r>
        <w:r w:rsidRPr="00764A72">
          <w:rPr>
            <w:rFonts w:ascii="Marianne Medium" w:hAnsi="Marianne Medium"/>
            <w:color w:val="4C4F56"/>
            <w:sz w:val="20"/>
          </w:rPr>
          <w:fldChar w:fldCharType="separate"/>
        </w:r>
        <w:r w:rsidR="00061D16" w:rsidRPr="00061D16">
          <w:rPr>
            <w:rFonts w:ascii="Marianne Medium" w:hAnsi="Marianne Medium"/>
            <w:noProof/>
            <w:color w:val="4C4F56"/>
            <w:sz w:val="20"/>
            <w:lang w:val="fr-FR"/>
          </w:rPr>
          <w:t>2</w:t>
        </w:r>
        <w:r w:rsidRPr="00764A72">
          <w:rPr>
            <w:rFonts w:ascii="Marianne Medium" w:hAnsi="Marianne Medium"/>
            <w:color w:val="4C4F5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48" w:rsidRDefault="00FE4548" w:rsidP="0079276E">
      <w:r>
        <w:separator/>
      </w:r>
    </w:p>
  </w:footnote>
  <w:footnote w:type="continuationSeparator" w:id="0">
    <w:p w:rsidR="00FE4548" w:rsidRDefault="00FE454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01" w:rsidRDefault="00BE0D01" w:rsidP="008C5E2F">
    <w:pPr>
      <w:pStyle w:val="En-tte"/>
      <w:tabs>
        <w:tab w:val="clear" w:pos="4513"/>
      </w:tabs>
      <w:jc w:val="right"/>
      <w:rPr>
        <w:b/>
        <w:bCs/>
        <w:sz w:val="24"/>
        <w:szCs w:val="24"/>
      </w:rPr>
    </w:pPr>
    <w:r w:rsidRPr="00CA2FB7">
      <w:rPr>
        <w:noProof/>
        <w:lang w:val="fr-FR" w:eastAsia="fr-FR"/>
      </w:rPr>
      <w:drawing>
        <wp:anchor distT="0" distB="0" distL="114300" distR="114300" simplePos="0" relativeHeight="251664384" behindDoc="0" locked="0" layoutInCell="1" allowOverlap="1" wp14:anchorId="71603E5F" wp14:editId="1445C604">
          <wp:simplePos x="0" y="0"/>
          <wp:positionH relativeFrom="margin">
            <wp:posOffset>5024385</wp:posOffset>
          </wp:positionH>
          <wp:positionV relativeFrom="paragraph">
            <wp:posOffset>156956</wp:posOffset>
          </wp:positionV>
          <wp:extent cx="1310005" cy="798514"/>
          <wp:effectExtent l="0" t="0" r="444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ain.lhuissier\Documents\Communication\Communication Agence\Logo\Logo agenc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0005" cy="7985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0" locked="0" layoutInCell="1" allowOverlap="1" wp14:anchorId="490BDC69" wp14:editId="67137AF0">
          <wp:simplePos x="0" y="0"/>
          <wp:positionH relativeFrom="column">
            <wp:posOffset>-151765</wp:posOffset>
          </wp:positionH>
          <wp:positionV relativeFrom="paragraph">
            <wp:posOffset>1270</wp:posOffset>
          </wp:positionV>
          <wp:extent cx="1449705" cy="117602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2">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BE0D01" w:rsidRDefault="00BE0D01" w:rsidP="00992DBA">
    <w:pPr>
      <w:pStyle w:val="En-tte"/>
      <w:tabs>
        <w:tab w:val="clear" w:pos="4513"/>
      </w:tabs>
      <w:jc w:val="right"/>
      <w:rPr>
        <w:b/>
        <w:bCs/>
        <w:sz w:val="24"/>
        <w:szCs w:val="24"/>
      </w:rPr>
    </w:pPr>
  </w:p>
  <w:p w:rsidR="00BE0D01" w:rsidRPr="003D4054" w:rsidRDefault="00BE0D0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01" w:rsidRPr="00B623FE" w:rsidRDefault="00BE0D01"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D93"/>
    <w:multiLevelType w:val="hybridMultilevel"/>
    <w:tmpl w:val="601A3814"/>
    <w:lvl w:ilvl="0" w:tplc="F080E474">
      <w:start w:val="1"/>
      <w:numFmt w:val="bullet"/>
      <w:lvlText w:val=""/>
      <w:lvlJc w:val="left"/>
      <w:pPr>
        <w:ind w:left="720" w:hanging="360"/>
      </w:pPr>
      <w:rPr>
        <w:rFonts w:ascii="Symbol" w:hAnsi="Symbol" w:hint="default"/>
        <w:color w:val="4C4F56"/>
      </w:rPr>
    </w:lvl>
    <w:lvl w:ilvl="1" w:tplc="A19EC1F8">
      <w:numFmt w:val="bullet"/>
      <w:lvlText w:val="&gt;"/>
      <w:lvlJc w:val="left"/>
      <w:pPr>
        <w:ind w:left="1440" w:hanging="360"/>
      </w:pPr>
      <w:rPr>
        <w:rFonts w:ascii="Marianne" w:eastAsiaTheme="minorHAnsi" w:hAnsi="Marianne" w:hint="default"/>
        <w:b/>
        <w:color w:val="FAB62A"/>
        <w:spacing w:val="-1"/>
        <w:w w:val="100"/>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591951"/>
    <w:multiLevelType w:val="hybridMultilevel"/>
    <w:tmpl w:val="3CB2FA80"/>
    <w:lvl w:ilvl="0" w:tplc="BFF6C134">
      <w:start w:val="1"/>
      <w:numFmt w:val="upperRoman"/>
      <w:pStyle w:val="Titre1demapage"/>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800C0"/>
    <w:multiLevelType w:val="hybridMultilevel"/>
    <w:tmpl w:val="14DEC99E"/>
    <w:lvl w:ilvl="0" w:tplc="EA5EDEC0">
      <w:start w:val="1"/>
      <w:numFmt w:val="upperRoman"/>
      <w:lvlText w:val="%1."/>
      <w:lvlJc w:val="left"/>
      <w:pPr>
        <w:ind w:left="1080" w:hanging="720"/>
      </w:pPr>
      <w:rPr>
        <w:rFonts w:ascii="Marianne Medium" w:hAnsi="Marianne Medium"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30B4DBF"/>
    <w:multiLevelType w:val="hybridMultilevel"/>
    <w:tmpl w:val="8D9E842E"/>
    <w:lvl w:ilvl="0" w:tplc="549C796C">
      <w:start w:val="1"/>
      <w:numFmt w:val="decimal"/>
      <w:pStyle w:val="Titre2demapage"/>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EA40C4"/>
    <w:multiLevelType w:val="hybridMultilevel"/>
    <w:tmpl w:val="D44041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62858"/>
    <w:multiLevelType w:val="hybridMultilevel"/>
    <w:tmpl w:val="884AE702"/>
    <w:lvl w:ilvl="0" w:tplc="EF4CCEB2">
      <w:start w:val="1"/>
      <w:numFmt w:val="bullet"/>
      <w:lvlText w:val=""/>
      <w:lvlJc w:val="left"/>
      <w:pPr>
        <w:ind w:left="720" w:hanging="360"/>
      </w:pPr>
      <w:rPr>
        <w:rFonts w:ascii="Wingdings" w:hAnsi="Wingdings" w:hint="default"/>
        <w:color w:val="FAB6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BF5046"/>
    <w:multiLevelType w:val="hybridMultilevel"/>
    <w:tmpl w:val="A0E4E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CA1484"/>
    <w:multiLevelType w:val="hybridMultilevel"/>
    <w:tmpl w:val="6E8C5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5"/>
  </w:num>
  <w:num w:numId="8">
    <w:abstractNumId w:val="5"/>
  </w:num>
  <w:num w:numId="9">
    <w:abstractNumId w:val="9"/>
  </w:num>
  <w:num w:numId="10">
    <w:abstractNumId w:val="0"/>
  </w:num>
  <w:num w:numId="11">
    <w:abstractNumId w:val="3"/>
  </w:num>
  <w:num w:numId="12">
    <w:abstractNumId w:val="10"/>
  </w:num>
  <w:num w:numId="13">
    <w:abstractNumId w:val="11"/>
  </w:num>
  <w:num w:numId="14">
    <w:abstractNumId w:val="5"/>
    <w:lvlOverride w:ilvl="0">
      <w:startOverride w:val="2"/>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9C"/>
    <w:rsid w:val="000301D7"/>
    <w:rsid w:val="00030C55"/>
    <w:rsid w:val="00035ADA"/>
    <w:rsid w:val="00041EC8"/>
    <w:rsid w:val="00061D16"/>
    <w:rsid w:val="00077A96"/>
    <w:rsid w:val="000924D0"/>
    <w:rsid w:val="000B6988"/>
    <w:rsid w:val="001068D0"/>
    <w:rsid w:val="00160968"/>
    <w:rsid w:val="001748BA"/>
    <w:rsid w:val="001B410D"/>
    <w:rsid w:val="00211923"/>
    <w:rsid w:val="002343C3"/>
    <w:rsid w:val="002446AD"/>
    <w:rsid w:val="00247974"/>
    <w:rsid w:val="00262888"/>
    <w:rsid w:val="00290741"/>
    <w:rsid w:val="002973A4"/>
    <w:rsid w:val="002A6968"/>
    <w:rsid w:val="002C3085"/>
    <w:rsid w:val="002D423D"/>
    <w:rsid w:val="00317AE7"/>
    <w:rsid w:val="003760FE"/>
    <w:rsid w:val="003A72D9"/>
    <w:rsid w:val="003D4054"/>
    <w:rsid w:val="0041040B"/>
    <w:rsid w:val="004172FD"/>
    <w:rsid w:val="00431A4F"/>
    <w:rsid w:val="0044182E"/>
    <w:rsid w:val="00453750"/>
    <w:rsid w:val="00455127"/>
    <w:rsid w:val="00465630"/>
    <w:rsid w:val="004849D6"/>
    <w:rsid w:val="004A58E1"/>
    <w:rsid w:val="004C286B"/>
    <w:rsid w:val="004E5188"/>
    <w:rsid w:val="005728C1"/>
    <w:rsid w:val="00574066"/>
    <w:rsid w:val="005872C8"/>
    <w:rsid w:val="00590D9F"/>
    <w:rsid w:val="005A14D3"/>
    <w:rsid w:val="005C00FB"/>
    <w:rsid w:val="005D2192"/>
    <w:rsid w:val="005F01CC"/>
    <w:rsid w:val="005F2E98"/>
    <w:rsid w:val="006330CA"/>
    <w:rsid w:val="00634439"/>
    <w:rsid w:val="006437BD"/>
    <w:rsid w:val="006542B1"/>
    <w:rsid w:val="00663450"/>
    <w:rsid w:val="00670C89"/>
    <w:rsid w:val="00681DC4"/>
    <w:rsid w:val="006A2796"/>
    <w:rsid w:val="007059B4"/>
    <w:rsid w:val="0071081D"/>
    <w:rsid w:val="007157F8"/>
    <w:rsid w:val="0072591E"/>
    <w:rsid w:val="0074724D"/>
    <w:rsid w:val="007633A2"/>
    <w:rsid w:val="0076418E"/>
    <w:rsid w:val="00764A72"/>
    <w:rsid w:val="00774D33"/>
    <w:rsid w:val="0078108E"/>
    <w:rsid w:val="00787E38"/>
    <w:rsid w:val="0079276E"/>
    <w:rsid w:val="007B2CAA"/>
    <w:rsid w:val="007C0633"/>
    <w:rsid w:val="007D4EEF"/>
    <w:rsid w:val="007E39E5"/>
    <w:rsid w:val="00807CCD"/>
    <w:rsid w:val="00813FBE"/>
    <w:rsid w:val="008202D7"/>
    <w:rsid w:val="008348C2"/>
    <w:rsid w:val="008443A5"/>
    <w:rsid w:val="00851458"/>
    <w:rsid w:val="00865666"/>
    <w:rsid w:val="00871279"/>
    <w:rsid w:val="008C5E2F"/>
    <w:rsid w:val="008E067B"/>
    <w:rsid w:val="008E3FFF"/>
    <w:rsid w:val="00992DBA"/>
    <w:rsid w:val="00996F94"/>
    <w:rsid w:val="009A7788"/>
    <w:rsid w:val="009B30E0"/>
    <w:rsid w:val="009F6BBF"/>
    <w:rsid w:val="00A30EA6"/>
    <w:rsid w:val="00A51C9C"/>
    <w:rsid w:val="00A72F59"/>
    <w:rsid w:val="00A8461C"/>
    <w:rsid w:val="00A94300"/>
    <w:rsid w:val="00A95136"/>
    <w:rsid w:val="00AF031C"/>
    <w:rsid w:val="00B017CF"/>
    <w:rsid w:val="00B26F09"/>
    <w:rsid w:val="00B27FAF"/>
    <w:rsid w:val="00B440A0"/>
    <w:rsid w:val="00B52FBB"/>
    <w:rsid w:val="00B55A05"/>
    <w:rsid w:val="00B611CC"/>
    <w:rsid w:val="00B623FE"/>
    <w:rsid w:val="00BD5B09"/>
    <w:rsid w:val="00BE0D01"/>
    <w:rsid w:val="00C37D42"/>
    <w:rsid w:val="00C527B3"/>
    <w:rsid w:val="00C67312"/>
    <w:rsid w:val="00C77897"/>
    <w:rsid w:val="00C8537B"/>
    <w:rsid w:val="00CD5E65"/>
    <w:rsid w:val="00D10C52"/>
    <w:rsid w:val="00D13006"/>
    <w:rsid w:val="00D262EC"/>
    <w:rsid w:val="00D63BA0"/>
    <w:rsid w:val="00D75B77"/>
    <w:rsid w:val="00D8471F"/>
    <w:rsid w:val="00D86B86"/>
    <w:rsid w:val="00DA6CCE"/>
    <w:rsid w:val="00E13FDD"/>
    <w:rsid w:val="00E237B1"/>
    <w:rsid w:val="00E30C47"/>
    <w:rsid w:val="00E56942"/>
    <w:rsid w:val="00E6525D"/>
    <w:rsid w:val="00E75FC7"/>
    <w:rsid w:val="00E95F90"/>
    <w:rsid w:val="00EA5088"/>
    <w:rsid w:val="00EC49E5"/>
    <w:rsid w:val="00EC5F06"/>
    <w:rsid w:val="00EF2159"/>
    <w:rsid w:val="00EF7D46"/>
    <w:rsid w:val="00F04A7E"/>
    <w:rsid w:val="00F25A22"/>
    <w:rsid w:val="00F476D8"/>
    <w:rsid w:val="00F67DE3"/>
    <w:rsid w:val="00FB1853"/>
    <w:rsid w:val="00FD5CC3"/>
    <w:rsid w:val="00FE4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BB01"/>
  <w15:docId w15:val="{5CDD72AA-6D60-4E68-A444-ED08A809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62888"/>
    <w:rPr>
      <w:rFonts w:ascii="Marianne Light" w:hAnsi="Marianne Light"/>
      <w:color w:val="4C4F56"/>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262888"/>
    <w:rPr>
      <w:rFonts w:ascii="Marianne Light" w:hAnsi="Marianne Light"/>
      <w:color w:val="4C4F56"/>
      <w:sz w:val="20"/>
      <w:szCs w:val="20"/>
      <w:lang w:val="fr-FR"/>
    </w:rPr>
  </w:style>
  <w:style w:type="character" w:customStyle="1" w:styleId="ObjetCar">
    <w:name w:val="Objet Car"/>
    <w:basedOn w:val="CorpsdetexteCar"/>
    <w:link w:val="Objet"/>
    <w:rsid w:val="00E56942"/>
    <w:rPr>
      <w:rFonts w:ascii="Marianne Light" w:hAnsi="Marianne Light"/>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813FBE"/>
    <w:pPr>
      <w:numPr>
        <w:numId w:val="5"/>
      </w:numPr>
      <w:spacing w:before="1"/>
      <w:ind w:left="426" w:hanging="426"/>
    </w:pPr>
    <w:rPr>
      <w:rFonts w:ascii="Marianne Medium" w:hAnsi="Marianne Medium"/>
      <w:b/>
      <w:bCs/>
      <w:sz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813FBE"/>
    <w:pPr>
      <w:numPr>
        <w:numId w:val="6"/>
      </w:numPr>
      <w:spacing w:line="276" w:lineRule="auto"/>
    </w:pPr>
    <w:rPr>
      <w:color w:val="7DA483"/>
      <w:sz w:val="22"/>
      <w:szCs w:val="16"/>
    </w:rPr>
  </w:style>
  <w:style w:type="character" w:customStyle="1" w:styleId="Titre1demapageCar">
    <w:name w:val="Titre 1 de ma page Car"/>
    <w:basedOn w:val="CorpsdetexteCar"/>
    <w:link w:val="Titre1demapage"/>
    <w:rsid w:val="00813FBE"/>
    <w:rPr>
      <w:rFonts w:ascii="Marianne Medium" w:hAnsi="Marianne Medium"/>
      <w:b/>
      <w:bCs/>
      <w:color w:val="4C4F56"/>
      <w:sz w:val="24"/>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813FBE"/>
    <w:rPr>
      <w:rFonts w:ascii="Marianne Medium" w:hAnsi="Marianne Medium"/>
      <w:b/>
      <w:bCs/>
      <w:color w:val="7DA483"/>
      <w:sz w:val="24"/>
      <w:szCs w:val="16"/>
      <w:lang w:val="fr-FR"/>
    </w:rPr>
  </w:style>
  <w:style w:type="character" w:customStyle="1" w:styleId="Titre3demapageCar">
    <w:name w:val="Titre 3 de ma page Car"/>
    <w:basedOn w:val="Titre2demapageCar"/>
    <w:link w:val="Titre3demapage"/>
    <w:rsid w:val="00E56942"/>
    <w:rPr>
      <w:rFonts w:ascii="Marianne Medium" w:hAnsi="Marianne Medium"/>
      <w:b w:val="0"/>
      <w:bCs w:val="0"/>
      <w:color w:val="7DA483"/>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rFonts w:ascii="Marianne Light" w:hAnsi="Marianne Light"/>
      <w:color w:val="4C4F56"/>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character" w:styleId="Marquedecommentaire">
    <w:name w:val="annotation reference"/>
    <w:basedOn w:val="Policepardfaut"/>
    <w:uiPriority w:val="99"/>
    <w:semiHidden/>
    <w:unhideWhenUsed/>
    <w:rsid w:val="00DA6CCE"/>
    <w:rPr>
      <w:sz w:val="16"/>
      <w:szCs w:val="16"/>
    </w:rPr>
  </w:style>
  <w:style w:type="paragraph" w:styleId="Commentaire">
    <w:name w:val="annotation text"/>
    <w:basedOn w:val="Normal"/>
    <w:link w:val="CommentaireCar"/>
    <w:uiPriority w:val="99"/>
    <w:semiHidden/>
    <w:unhideWhenUsed/>
    <w:rsid w:val="00DA6CCE"/>
    <w:rPr>
      <w:sz w:val="20"/>
      <w:szCs w:val="20"/>
    </w:rPr>
  </w:style>
  <w:style w:type="character" w:customStyle="1" w:styleId="CommentaireCar">
    <w:name w:val="Commentaire Car"/>
    <w:basedOn w:val="Policepardfaut"/>
    <w:link w:val="Commentaire"/>
    <w:uiPriority w:val="99"/>
    <w:semiHidden/>
    <w:rsid w:val="00DA6CCE"/>
    <w:rPr>
      <w:sz w:val="20"/>
      <w:szCs w:val="20"/>
    </w:rPr>
  </w:style>
  <w:style w:type="paragraph" w:styleId="Objetducommentaire">
    <w:name w:val="annotation subject"/>
    <w:basedOn w:val="Commentaire"/>
    <w:next w:val="Commentaire"/>
    <w:link w:val="ObjetducommentaireCar"/>
    <w:uiPriority w:val="99"/>
    <w:semiHidden/>
    <w:unhideWhenUsed/>
    <w:rsid w:val="00DA6CCE"/>
    <w:rPr>
      <w:b/>
      <w:bCs/>
    </w:rPr>
  </w:style>
  <w:style w:type="character" w:customStyle="1" w:styleId="ObjetducommentaireCar">
    <w:name w:val="Objet du commentaire Car"/>
    <w:basedOn w:val="CommentaireCar"/>
    <w:link w:val="Objetducommentaire"/>
    <w:uiPriority w:val="99"/>
    <w:semiHidden/>
    <w:rsid w:val="00DA6CCE"/>
    <w:rPr>
      <w:b/>
      <w:bCs/>
      <w:sz w:val="20"/>
      <w:szCs w:val="20"/>
    </w:rPr>
  </w:style>
  <w:style w:type="paragraph" w:styleId="Textedebulles">
    <w:name w:val="Balloon Text"/>
    <w:basedOn w:val="Normal"/>
    <w:link w:val="TextedebullesCar"/>
    <w:uiPriority w:val="99"/>
    <w:semiHidden/>
    <w:unhideWhenUsed/>
    <w:rsid w:val="00DA6C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6CCE"/>
    <w:rPr>
      <w:rFonts w:ascii="Segoe UI" w:hAnsi="Segoe UI" w:cs="Segoe UI"/>
      <w:sz w:val="18"/>
      <w:szCs w:val="18"/>
    </w:rPr>
  </w:style>
  <w:style w:type="character" w:styleId="Textedelespacerserv">
    <w:name w:val="Placeholder Text"/>
    <w:basedOn w:val="Policepardfaut"/>
    <w:uiPriority w:val="99"/>
    <w:semiHidden/>
    <w:rsid w:val="004E5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AI~1.LHU\AppData\Local\Temp\Template_vide_MIN_Jus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65F635E-F081-4930-946F-69225126AC38}"/>
      </w:docPartPr>
      <w:docPartBody>
        <w:p w:rsidR="00186133" w:rsidRDefault="00BB37BB">
          <w:r w:rsidRPr="007C2430">
            <w:rPr>
              <w:rStyle w:val="Textedelespacerserv"/>
            </w:rPr>
            <w:t>Cliquez ou appuyez ici pour entrer du texte.</w:t>
          </w:r>
        </w:p>
      </w:docPartBody>
    </w:docPart>
    <w:docPart>
      <w:docPartPr>
        <w:name w:val="E9F662A456954044AB5906890C838DA3"/>
        <w:category>
          <w:name w:val="Général"/>
          <w:gallery w:val="placeholder"/>
        </w:category>
        <w:types>
          <w:type w:val="bbPlcHdr"/>
        </w:types>
        <w:behaviors>
          <w:behavior w:val="content"/>
        </w:behaviors>
        <w:guid w:val="{B26A4E39-B18E-4988-9C23-2A872567D4F3}"/>
      </w:docPartPr>
      <w:docPartBody>
        <w:p w:rsidR="00186133" w:rsidRDefault="00BB37BB" w:rsidP="00BB37BB">
          <w:pPr>
            <w:pStyle w:val="E9F662A456954044AB5906890C838DA3"/>
          </w:pPr>
          <w:r w:rsidRPr="007C2430">
            <w:rPr>
              <w:rStyle w:val="Textedelespacerserv"/>
            </w:rPr>
            <w:t>Cliquez ou appuyez ici pour entrer du texte.</w:t>
          </w:r>
        </w:p>
      </w:docPartBody>
    </w:docPart>
    <w:docPart>
      <w:docPartPr>
        <w:name w:val="F361000B49B54847B45A6316E2DC6596"/>
        <w:category>
          <w:name w:val="Général"/>
          <w:gallery w:val="placeholder"/>
        </w:category>
        <w:types>
          <w:type w:val="bbPlcHdr"/>
        </w:types>
        <w:behaviors>
          <w:behavior w:val="content"/>
        </w:behaviors>
        <w:guid w:val="{427C3F00-07E3-4CB0-AB01-35A386CA1911}"/>
      </w:docPartPr>
      <w:docPartBody>
        <w:p w:rsidR="00186133" w:rsidRDefault="00BB37BB" w:rsidP="00BB37BB">
          <w:pPr>
            <w:pStyle w:val="F361000B49B54847B45A6316E2DC6596"/>
          </w:pPr>
          <w:r w:rsidRPr="007C2430">
            <w:rPr>
              <w:rStyle w:val="Textedelespacerserv"/>
            </w:rPr>
            <w:t>Cliquez ou appuyez ici pour entrer du texte.</w:t>
          </w:r>
        </w:p>
      </w:docPartBody>
    </w:docPart>
    <w:docPart>
      <w:docPartPr>
        <w:name w:val="26692DF0C271454F96E296466AA9558F"/>
        <w:category>
          <w:name w:val="Général"/>
          <w:gallery w:val="placeholder"/>
        </w:category>
        <w:types>
          <w:type w:val="bbPlcHdr"/>
        </w:types>
        <w:behaviors>
          <w:behavior w:val="content"/>
        </w:behaviors>
        <w:guid w:val="{2810138E-AB5C-488A-801D-04F664F038DA}"/>
      </w:docPartPr>
      <w:docPartBody>
        <w:p w:rsidR="00BF0570" w:rsidRDefault="00BA26F8" w:rsidP="00BA26F8">
          <w:pPr>
            <w:pStyle w:val="26692DF0C271454F96E296466AA9558F"/>
          </w:pPr>
          <w:r w:rsidRPr="007C2430">
            <w:rPr>
              <w:rStyle w:val="Textedelespacerserv"/>
            </w:rPr>
            <w:t>Cliquez ou appuyez ici pour entrer du texte.</w:t>
          </w:r>
        </w:p>
      </w:docPartBody>
    </w:docPart>
    <w:docPart>
      <w:docPartPr>
        <w:name w:val="8FFCF5D37017431B8FF09C18DFEC0B38"/>
        <w:category>
          <w:name w:val="Général"/>
          <w:gallery w:val="placeholder"/>
        </w:category>
        <w:types>
          <w:type w:val="bbPlcHdr"/>
        </w:types>
        <w:behaviors>
          <w:behavior w:val="content"/>
        </w:behaviors>
        <w:guid w:val="{2216B3F5-3A49-4988-B545-811D605352C8}"/>
      </w:docPartPr>
      <w:docPartBody>
        <w:p w:rsidR="006A2E79" w:rsidRDefault="00C51407" w:rsidP="00C51407">
          <w:pPr>
            <w:pStyle w:val="8FFCF5D37017431B8FF09C18DFEC0B38"/>
          </w:pPr>
          <w:r w:rsidRPr="007C24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Medium">
    <w:altName w:val="Calibri"/>
    <w:panose1 w:val="02000000000000000000"/>
    <w:charset w:val="00"/>
    <w:family w:val="modern"/>
    <w:notTrueType/>
    <w:pitch w:val="variable"/>
    <w:sig w:usb0="0000000F" w:usb1="00000000" w:usb2="00000000" w:usb3="00000000" w:csb0="00000003"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BB"/>
    <w:rsid w:val="00145FFC"/>
    <w:rsid w:val="00186133"/>
    <w:rsid w:val="004C00A0"/>
    <w:rsid w:val="004F59BA"/>
    <w:rsid w:val="00541205"/>
    <w:rsid w:val="006A2E79"/>
    <w:rsid w:val="00756235"/>
    <w:rsid w:val="00B5071B"/>
    <w:rsid w:val="00B57B0B"/>
    <w:rsid w:val="00BA26F8"/>
    <w:rsid w:val="00BB2049"/>
    <w:rsid w:val="00BB37BB"/>
    <w:rsid w:val="00BF0570"/>
    <w:rsid w:val="00C51407"/>
    <w:rsid w:val="00CE4770"/>
    <w:rsid w:val="00CF64DB"/>
    <w:rsid w:val="00DF346E"/>
    <w:rsid w:val="00FC6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1407"/>
    <w:rPr>
      <w:color w:val="808080"/>
    </w:rPr>
  </w:style>
  <w:style w:type="paragraph" w:customStyle="1" w:styleId="E9F662A456954044AB5906890C838DA3">
    <w:name w:val="E9F662A456954044AB5906890C838DA3"/>
    <w:rsid w:val="00BB37BB"/>
    <w:pPr>
      <w:widowControl w:val="0"/>
      <w:autoSpaceDE w:val="0"/>
      <w:autoSpaceDN w:val="0"/>
      <w:spacing w:after="0" w:line="240" w:lineRule="auto"/>
    </w:pPr>
    <w:rPr>
      <w:rFonts w:ascii="Marianne Light" w:eastAsiaTheme="minorHAnsi" w:hAnsi="Marianne Light" w:cs="Arial"/>
      <w:color w:val="4C4F56"/>
      <w:sz w:val="20"/>
      <w:szCs w:val="20"/>
      <w:lang w:eastAsia="en-US"/>
    </w:rPr>
  </w:style>
  <w:style w:type="paragraph" w:customStyle="1" w:styleId="F361000B49B54847B45A6316E2DC6596">
    <w:name w:val="F361000B49B54847B45A6316E2DC6596"/>
    <w:rsid w:val="00BB37BB"/>
  </w:style>
  <w:style w:type="paragraph" w:customStyle="1" w:styleId="26692DF0C271454F96E296466AA9558F">
    <w:name w:val="26692DF0C271454F96E296466AA9558F"/>
    <w:rsid w:val="00BA26F8"/>
  </w:style>
  <w:style w:type="paragraph" w:customStyle="1" w:styleId="8FFCF5D37017431B8FF09C18DFEC0B38">
    <w:name w:val="8FFCF5D37017431B8FF09C18DFEC0B38"/>
    <w:rsid w:val="00C51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698B-342F-4534-895B-A7671C11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Template_vide_MIN_Justice.dotx</Template>
  <TotalTime>3</TotalTime>
  <Pages>4</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Spirea</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LHUISSIER Sylvain</dc:creator>
  <cp:lastModifiedBy>MATALON Rachel</cp:lastModifiedBy>
  <cp:revision>4</cp:revision>
  <dcterms:created xsi:type="dcterms:W3CDTF">2021-05-27T13:36:00Z</dcterms:created>
  <dcterms:modified xsi:type="dcterms:W3CDTF">2021-09-20T15:55:00Z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